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B801" w14:textId="77777777" w:rsidR="00783A1A" w:rsidRDefault="00783A1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7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677"/>
        <w:gridCol w:w="284"/>
        <w:gridCol w:w="3132"/>
      </w:tblGrid>
      <w:tr w:rsidR="00325FD5" w:rsidRPr="0031632B" w14:paraId="414C48EE" w14:textId="77777777" w:rsidTr="007D2E02">
        <w:tc>
          <w:tcPr>
            <w:tcW w:w="2689" w:type="dxa"/>
          </w:tcPr>
          <w:p w14:paraId="3A05DF52" w14:textId="77777777" w:rsidR="00783A1A" w:rsidRPr="0031632B" w:rsidRDefault="00783A1A" w:rsidP="00325FD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noProof/>
                <w:sz w:val="22"/>
                <w:lang w:val="en-US" w:eastAsia="en-US"/>
              </w:rPr>
              <w:drawing>
                <wp:inline distT="0" distB="0" distL="0" distR="0" wp14:anchorId="092C6EEC" wp14:editId="08A7FB4D">
                  <wp:extent cx="1466188" cy="1143626"/>
                  <wp:effectExtent l="0" t="0" r="1270" b="0"/>
                  <wp:docPr id="1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marca Scati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188" cy="114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0E552848" w14:textId="77777777" w:rsidR="009818C4" w:rsidRDefault="009818C4" w:rsidP="00F65210">
            <w:pPr>
              <w:rPr>
                <w:rFonts w:ascii="Arial" w:hAnsi="Arial"/>
                <w:color w:val="00549A"/>
                <w:sz w:val="20"/>
                <w:lang w:val="es-ES"/>
              </w:rPr>
            </w:pPr>
          </w:p>
          <w:p w14:paraId="73F6FD50" w14:textId="77777777" w:rsidR="00325FD5" w:rsidRPr="00D92D07" w:rsidRDefault="00325FD5" w:rsidP="00F65210">
            <w:pPr>
              <w:rPr>
                <w:rFonts w:ascii="Arial" w:hAnsi="Arial" w:cs="Arial"/>
                <w:sz w:val="18"/>
                <w:szCs w:val="18"/>
              </w:rPr>
            </w:pPr>
            <w:r w:rsidRPr="00D92D07">
              <w:rPr>
                <w:rFonts w:ascii="Arial" w:hAnsi="Arial"/>
                <w:color w:val="00549A"/>
                <w:sz w:val="18"/>
                <w:szCs w:val="18"/>
              </w:rPr>
              <w:t>T</w:t>
            </w:r>
            <w:r w:rsidRPr="00D92D07">
              <w:rPr>
                <w:rFonts w:ascii="Arial" w:hAnsi="Arial"/>
                <w:sz w:val="18"/>
                <w:szCs w:val="18"/>
              </w:rPr>
              <w:t xml:space="preserve"> +</w:t>
            </w:r>
            <w:r w:rsidR="00F65210" w:rsidRPr="00D92D07">
              <w:rPr>
                <w:rFonts w:ascii="Arial" w:hAnsi="Arial"/>
                <w:sz w:val="18"/>
                <w:szCs w:val="18"/>
              </w:rPr>
              <w:t>55</w:t>
            </w:r>
            <w:r w:rsidRPr="00D92D07">
              <w:rPr>
                <w:rFonts w:ascii="Arial" w:hAnsi="Arial"/>
                <w:sz w:val="18"/>
                <w:szCs w:val="18"/>
              </w:rPr>
              <w:t xml:space="preserve"> 11 </w:t>
            </w:r>
            <w:r w:rsidR="007D2E02" w:rsidRPr="00D92D07">
              <w:rPr>
                <w:rFonts w:ascii="Arial" w:hAnsi="Arial"/>
                <w:sz w:val="18"/>
                <w:szCs w:val="18"/>
              </w:rPr>
              <w:t>5095-4800</w:t>
            </w:r>
          </w:p>
          <w:p w14:paraId="6560D7E0" w14:textId="77777777" w:rsidR="00647570" w:rsidRPr="00D92D07" w:rsidRDefault="00F65210" w:rsidP="00325FD5">
            <w:pPr>
              <w:spacing w:line="0" w:lineRule="atLeast"/>
              <w:rPr>
                <w:rFonts w:ascii="Arial" w:hAnsi="Arial"/>
                <w:sz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6068DA" wp14:editId="20A34FA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71120</wp:posOffset>
                      </wp:positionV>
                      <wp:extent cx="1885950" cy="0"/>
                      <wp:effectExtent l="0" t="0" r="19050" b="1905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549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452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.1pt;margin-top:5.6pt;width:14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" strokecolor="#00549a"/>
                  </w:pict>
                </mc:Fallback>
              </mc:AlternateContent>
            </w:r>
          </w:p>
          <w:p w14:paraId="4F46A948" w14:textId="77777777" w:rsidR="00325FD5" w:rsidRPr="00D92D07" w:rsidRDefault="007D2E02" w:rsidP="00325FD5">
            <w:pPr>
              <w:spacing w:line="0" w:lineRule="atLeast"/>
              <w:rPr>
                <w:rFonts w:ascii="Arial" w:hAnsi="Arial"/>
                <w:sz w:val="20"/>
              </w:rPr>
            </w:pPr>
            <w:r w:rsidRPr="00D92D07">
              <w:rPr>
                <w:rFonts w:ascii="Arial" w:hAnsi="Arial"/>
                <w:sz w:val="18"/>
              </w:rPr>
              <w:t>Rua Fernandes Moreira</w:t>
            </w:r>
            <w:r w:rsidR="00325FD5" w:rsidRPr="00D92D07">
              <w:rPr>
                <w:rFonts w:ascii="Arial" w:hAnsi="Arial"/>
                <w:sz w:val="18"/>
              </w:rPr>
              <w:t xml:space="preserve">, </w:t>
            </w:r>
            <w:r w:rsidRPr="00D92D07">
              <w:rPr>
                <w:rFonts w:ascii="Arial" w:hAnsi="Arial"/>
                <w:sz w:val="18"/>
              </w:rPr>
              <w:t>55</w:t>
            </w:r>
          </w:p>
          <w:p w14:paraId="64D90120" w14:textId="77777777" w:rsidR="00A163D1" w:rsidRPr="00D92D07" w:rsidRDefault="007D2E02" w:rsidP="00325FD5">
            <w:pPr>
              <w:spacing w:line="0" w:lineRule="atLeast"/>
              <w:rPr>
                <w:rFonts w:ascii="Arial" w:hAnsi="Arial"/>
                <w:sz w:val="18"/>
              </w:rPr>
            </w:pPr>
            <w:r w:rsidRPr="00D92D07">
              <w:rPr>
                <w:rFonts w:ascii="Arial" w:hAnsi="Arial"/>
                <w:sz w:val="18"/>
              </w:rPr>
              <w:t>C</w:t>
            </w:r>
            <w:r w:rsidR="007A2F46" w:rsidRPr="00D92D07">
              <w:rPr>
                <w:rFonts w:ascii="Arial" w:hAnsi="Arial"/>
                <w:sz w:val="18"/>
              </w:rPr>
              <w:t>hácara Santo Antônio (Zona S</w:t>
            </w:r>
            <w:r w:rsidR="00A163D1" w:rsidRPr="00D92D07">
              <w:rPr>
                <w:rFonts w:ascii="Arial" w:hAnsi="Arial"/>
                <w:sz w:val="18"/>
              </w:rPr>
              <w:t>ul)</w:t>
            </w:r>
          </w:p>
          <w:p w14:paraId="740D1DE3" w14:textId="77777777" w:rsidR="00325FD5" w:rsidRPr="00D92D07" w:rsidRDefault="00DF7C99" w:rsidP="00325FD5">
            <w:pPr>
              <w:spacing w:line="0" w:lineRule="atLeast"/>
              <w:rPr>
                <w:rFonts w:ascii="Arial" w:hAnsi="Arial"/>
                <w:sz w:val="18"/>
              </w:rPr>
            </w:pPr>
            <w:r w:rsidRPr="00D92D07">
              <w:rPr>
                <w:rFonts w:ascii="Arial" w:hAnsi="Arial"/>
                <w:sz w:val="18"/>
              </w:rPr>
              <w:t>04716-000</w:t>
            </w:r>
            <w:r w:rsidR="00A163D1" w:rsidRPr="00D92D07">
              <w:rPr>
                <w:rFonts w:ascii="Arial" w:hAnsi="Arial"/>
                <w:sz w:val="18"/>
              </w:rPr>
              <w:t xml:space="preserve"> </w:t>
            </w:r>
            <w:r w:rsidR="00164307" w:rsidRPr="00647570">
              <w:rPr>
                <w:rFonts w:ascii="Arial" w:hAnsi="Arial"/>
                <w:sz w:val="18"/>
              </w:rPr>
              <w:t>São Paulo</w:t>
            </w:r>
            <w:r w:rsidR="007A2F46">
              <w:rPr>
                <w:rFonts w:ascii="Arial" w:hAnsi="Arial"/>
                <w:sz w:val="18"/>
              </w:rPr>
              <w:t xml:space="preserve"> -</w:t>
            </w:r>
            <w:r w:rsidR="00D92D07">
              <w:rPr>
                <w:rFonts w:ascii="Arial" w:hAnsi="Arial"/>
                <w:sz w:val="18"/>
              </w:rPr>
              <w:t xml:space="preserve"> </w:t>
            </w:r>
            <w:r w:rsidR="007A2F46">
              <w:rPr>
                <w:rFonts w:ascii="Arial" w:hAnsi="Arial"/>
                <w:sz w:val="18"/>
              </w:rPr>
              <w:t>SP</w:t>
            </w:r>
          </w:p>
          <w:p w14:paraId="36407192" w14:textId="77777777" w:rsidR="00325FD5" w:rsidRPr="00D92D07" w:rsidRDefault="00F7273F" w:rsidP="00325FD5">
            <w:pPr>
              <w:spacing w:line="0" w:lineRule="atLeast"/>
              <w:rPr>
                <w:rFonts w:ascii="Arial" w:hAnsi="Arial"/>
                <w:sz w:val="18"/>
              </w:rPr>
            </w:pPr>
            <w:hyperlink r:id="rId8" w:history="1">
              <w:r w:rsidR="005B4FAA" w:rsidRPr="00A67289">
                <w:rPr>
                  <w:rStyle w:val="Hipervnculo"/>
                  <w:rFonts w:ascii="Arial" w:hAnsi="Arial"/>
                  <w:b/>
                  <w:color w:val="auto"/>
                  <w:sz w:val="18"/>
                  <w:u w:val="none"/>
                </w:rPr>
                <w:t>www.scati.com</w:t>
              </w:r>
            </w:hyperlink>
            <w:r w:rsidR="005B4FAA" w:rsidRPr="00A67289">
              <w:rPr>
                <w:rFonts w:ascii="Arial" w:hAnsi="Arial"/>
                <w:b/>
                <w:sz w:val="18"/>
              </w:rPr>
              <w:t xml:space="preserve"> </w:t>
            </w:r>
            <w:r w:rsidR="00325FD5" w:rsidRPr="00A67289">
              <w:rPr>
                <w:rFonts w:ascii="Arial" w:hAnsi="Arial"/>
                <w:b/>
                <w:sz w:val="18"/>
              </w:rPr>
              <w:t>/</w:t>
            </w:r>
            <w:r w:rsidR="005B4FAA" w:rsidRPr="00A67289">
              <w:rPr>
                <w:rFonts w:ascii="Arial" w:hAnsi="Arial"/>
                <w:b/>
                <w:sz w:val="18"/>
              </w:rPr>
              <w:t xml:space="preserve"> </w:t>
            </w:r>
            <w:r w:rsidR="00A163D1" w:rsidRPr="00A67289">
              <w:rPr>
                <w:rFonts w:ascii="Arial" w:hAnsi="Arial"/>
                <w:b/>
                <w:sz w:val="18"/>
              </w:rPr>
              <w:t>rma</w:t>
            </w:r>
            <w:r w:rsidR="007A5583" w:rsidRPr="00A67289">
              <w:rPr>
                <w:rFonts w:ascii="Arial" w:hAnsi="Arial"/>
                <w:b/>
                <w:sz w:val="18"/>
              </w:rPr>
              <w:t>.br</w:t>
            </w:r>
            <w:r w:rsidR="00A163D1" w:rsidRPr="00A67289">
              <w:rPr>
                <w:rFonts w:ascii="Arial" w:hAnsi="Arial"/>
                <w:b/>
                <w:sz w:val="18"/>
              </w:rPr>
              <w:t>@scati.com</w:t>
            </w:r>
          </w:p>
          <w:p w14:paraId="6151BB4A" w14:textId="77777777" w:rsidR="00647570" w:rsidRPr="00647570" w:rsidRDefault="00A163D1" w:rsidP="00325FD5">
            <w:pPr>
              <w:spacing w:line="0" w:lineRule="atLeast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 xml:space="preserve">CNPJ </w:t>
            </w:r>
            <w:r w:rsidR="0049152C" w:rsidRPr="0049152C">
              <w:rPr>
                <w:rFonts w:ascii="Arial" w:hAnsi="Arial"/>
                <w:sz w:val="18"/>
              </w:rPr>
              <w:t>15.231.008/0001-36</w:t>
            </w:r>
          </w:p>
        </w:tc>
        <w:tc>
          <w:tcPr>
            <w:tcW w:w="284" w:type="dxa"/>
          </w:tcPr>
          <w:p w14:paraId="178AEA24" w14:textId="77777777" w:rsidR="00325FD5" w:rsidRPr="0031632B" w:rsidRDefault="00325FD5" w:rsidP="00325FD5">
            <w:pPr>
              <w:rPr>
                <w:rFonts w:ascii="Arial" w:hAnsi="Arial" w:cs="Arial"/>
                <w:color w:val="00549A"/>
                <w:sz w:val="20"/>
              </w:rPr>
            </w:pPr>
          </w:p>
        </w:tc>
        <w:tc>
          <w:tcPr>
            <w:tcW w:w="3132" w:type="dxa"/>
          </w:tcPr>
          <w:p w14:paraId="47451BE7" w14:textId="77777777" w:rsidR="00325FD5" w:rsidRPr="0031632B" w:rsidRDefault="00325FD5" w:rsidP="00783A1A">
            <w:pPr>
              <w:rPr>
                <w:rFonts w:ascii="Arial" w:hAnsi="Arial" w:cs="Arial"/>
                <w:color w:val="00549A"/>
                <w:sz w:val="20"/>
              </w:rPr>
            </w:pPr>
          </w:p>
        </w:tc>
      </w:tr>
    </w:tbl>
    <w:p w14:paraId="2696AE66" w14:textId="77777777" w:rsidR="00325FD5" w:rsidRPr="006734CC" w:rsidRDefault="000B1BB9" w:rsidP="00325FD5">
      <w:pPr>
        <w:rPr>
          <w:rFonts w:ascii="Arial" w:hAnsi="Arial" w:cs="Arial"/>
          <w:sz w:val="32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33BF6A" wp14:editId="4043281D">
                <wp:simplePos x="0" y="0"/>
                <wp:positionH relativeFrom="column">
                  <wp:posOffset>3810</wp:posOffset>
                </wp:positionH>
                <wp:positionV relativeFrom="paragraph">
                  <wp:posOffset>86360</wp:posOffset>
                </wp:positionV>
                <wp:extent cx="6577965" cy="0"/>
                <wp:effectExtent l="13335" t="12065" r="9525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9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3F8D5" id="AutoShape 3" o:spid="_x0000_s1026" type="#_x0000_t32" style="position:absolute;margin-left:.3pt;margin-top:6.8pt;width:517.9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3lHQ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" strokeweight=".5pt"/>
            </w:pict>
          </mc:Fallback>
        </mc:AlternateContent>
      </w:r>
    </w:p>
    <w:tbl>
      <w:tblPr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325FD5" w:rsidRPr="006734CC" w14:paraId="26D4E573" w14:textId="77777777" w:rsidTr="00325FD5">
        <w:trPr>
          <w:trHeight w:val="213"/>
        </w:trPr>
        <w:tc>
          <w:tcPr>
            <w:tcW w:w="10629" w:type="dxa"/>
          </w:tcPr>
          <w:tbl>
            <w:tblPr>
              <w:tblW w:w="10399" w:type="dxa"/>
              <w:tblInd w:w="1" w:type="dxa"/>
              <w:tblLook w:val="04A0" w:firstRow="1" w:lastRow="0" w:firstColumn="1" w:lastColumn="0" w:noHBand="0" w:noVBand="1"/>
            </w:tblPr>
            <w:tblGrid>
              <w:gridCol w:w="2126"/>
              <w:gridCol w:w="3143"/>
              <w:gridCol w:w="2135"/>
              <w:gridCol w:w="2995"/>
            </w:tblGrid>
            <w:tr w:rsidR="00325FD5" w:rsidRPr="006734CC" w14:paraId="40309F6F" w14:textId="77777777" w:rsidTr="00A163D1">
              <w:trPr>
                <w:trHeight w:val="27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14:paraId="7DAD5405" w14:textId="77777777" w:rsidR="00325FD5" w:rsidRPr="006734CC" w:rsidRDefault="00A163D1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ENDEREÇO </w:t>
                  </w:r>
                  <w:r w:rsidR="00325FD5">
                    <w:rPr>
                      <w:rFonts w:ascii="Arial" w:hAnsi="Arial"/>
                      <w:sz w:val="20"/>
                    </w:rPr>
                    <w:t>ENVIO</w:t>
                  </w:r>
                </w:p>
              </w:tc>
              <w:tc>
                <w:tcPr>
                  <w:tcW w:w="3143" w:type="dxa"/>
                  <w:tcBorders>
                    <w:bottom w:val="single" w:sz="4" w:space="0" w:color="auto"/>
                  </w:tcBorders>
                </w:tcPr>
                <w:p w14:paraId="7D7D4344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35" w:type="dxa"/>
                </w:tcPr>
                <w:p w14:paraId="498A86DB" w14:textId="77777777" w:rsidR="00325FD5" w:rsidRPr="006734CC" w:rsidRDefault="00A163D1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SOLICITAÇAO</w:t>
                  </w:r>
                  <w:r w:rsidR="00325FD5">
                    <w:rPr>
                      <w:rFonts w:ascii="Arial" w:hAnsi="Arial"/>
                      <w:sz w:val="20"/>
                    </w:rPr>
                    <w:t xml:space="preserve"> RMA</w:t>
                  </w:r>
                </w:p>
              </w:tc>
              <w:tc>
                <w:tcPr>
                  <w:tcW w:w="29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6462D6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25FD5" w:rsidRPr="006734CC" w14:paraId="1E7736AC" w14:textId="77777777" w:rsidTr="00A163D1">
              <w:trPr>
                <w:trHeight w:val="27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612A2F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Empresa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9C2424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235578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Data da solicitação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928EA5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25FD5" w:rsidRPr="006734CC" w14:paraId="6DA24E6F" w14:textId="77777777" w:rsidTr="00A163D1">
              <w:trPr>
                <w:trHeight w:val="27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791928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A/C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707F8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899945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Cliente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9E6A6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25FD5" w:rsidRPr="006734CC" w14:paraId="3FE63F8C" w14:textId="77777777" w:rsidTr="00A163D1">
              <w:trPr>
                <w:trHeight w:val="29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7FA41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Endereço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3841E3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35" w:type="dxa"/>
                  <w:tcBorders>
                    <w:left w:val="single" w:sz="4" w:space="0" w:color="auto"/>
                  </w:tcBorders>
                </w:tcPr>
                <w:p w14:paraId="0A449D1A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54B96D6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25FD5" w:rsidRPr="006734CC" w14:paraId="2B62816F" w14:textId="77777777" w:rsidTr="00A163D1">
              <w:trPr>
                <w:trHeight w:val="27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0B359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Cidade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8D6734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35" w:type="dxa"/>
                  <w:tcBorders>
                    <w:left w:val="single" w:sz="4" w:space="0" w:color="auto"/>
                  </w:tcBorders>
                </w:tcPr>
                <w:p w14:paraId="5FBCF1C2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995" w:type="dxa"/>
                  <w:shd w:val="clear" w:color="auto" w:fill="auto"/>
                  <w:vAlign w:val="center"/>
                </w:tcPr>
                <w:p w14:paraId="6E937E55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25FD5" w:rsidRPr="006734CC" w14:paraId="1AEFD2E0" w14:textId="77777777" w:rsidTr="00A163D1">
              <w:trPr>
                <w:trHeight w:val="27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C5138" w14:textId="77777777" w:rsidR="00325FD5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CEP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94BFA3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35" w:type="dxa"/>
                  <w:tcBorders>
                    <w:left w:val="single" w:sz="4" w:space="0" w:color="auto"/>
                  </w:tcBorders>
                </w:tcPr>
                <w:p w14:paraId="5188B870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995" w:type="dxa"/>
                  <w:shd w:val="clear" w:color="auto" w:fill="auto"/>
                  <w:vAlign w:val="center"/>
                </w:tcPr>
                <w:p w14:paraId="051893EE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25FD5" w:rsidRPr="006734CC" w14:paraId="35A88DAF" w14:textId="77777777" w:rsidTr="00A163D1">
              <w:trPr>
                <w:trHeight w:val="29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79A4CD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Telefone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B44CFA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35" w:type="dxa"/>
                  <w:tcBorders>
                    <w:left w:val="single" w:sz="4" w:space="0" w:color="auto"/>
                  </w:tcBorders>
                </w:tcPr>
                <w:p w14:paraId="25F9DA14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995" w:type="dxa"/>
                  <w:shd w:val="clear" w:color="auto" w:fill="auto"/>
                  <w:vAlign w:val="center"/>
                </w:tcPr>
                <w:p w14:paraId="7D300123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25FD5" w:rsidRPr="006734CC" w14:paraId="4C6A10B5" w14:textId="77777777" w:rsidTr="00A163D1">
              <w:trPr>
                <w:trHeight w:val="29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030B1" w14:textId="77777777" w:rsidR="00325FD5" w:rsidRPr="006734CC" w:rsidRDefault="00DC60D6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CNPJ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68C009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35" w:type="dxa"/>
                  <w:tcBorders>
                    <w:left w:val="single" w:sz="4" w:space="0" w:color="auto"/>
                  </w:tcBorders>
                </w:tcPr>
                <w:p w14:paraId="1E9BC28F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995" w:type="dxa"/>
                  <w:shd w:val="clear" w:color="auto" w:fill="auto"/>
                  <w:vAlign w:val="center"/>
                </w:tcPr>
                <w:p w14:paraId="58839EA5" w14:textId="77777777" w:rsidR="00325FD5" w:rsidRPr="006734CC" w:rsidRDefault="00325FD5" w:rsidP="00325FD5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1C0FD7C2" w14:textId="77777777" w:rsidR="00325FD5" w:rsidRPr="006734CC" w:rsidRDefault="00325FD5" w:rsidP="00325FD5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325FD5" w:rsidRPr="006734CC" w14:paraId="6F9A21E4" w14:textId="77777777" w:rsidTr="006339CA">
        <w:trPr>
          <w:trHeight w:val="80"/>
        </w:trPr>
        <w:tc>
          <w:tcPr>
            <w:tcW w:w="10629" w:type="dxa"/>
          </w:tcPr>
          <w:p w14:paraId="50733A8D" w14:textId="77777777" w:rsidR="00325FD5" w:rsidRDefault="00711922" w:rsidP="00325FD5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66BBDF" wp14:editId="5F4243F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87630</wp:posOffset>
                      </wp:positionV>
                      <wp:extent cx="6644640" cy="298450"/>
                      <wp:effectExtent l="0" t="0" r="22860" b="2540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464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549A"/>
                              </a:solidFill>
                              <a:ln w="9525">
                                <a:solidFill>
                                  <a:srgbClr val="0054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80889" w14:textId="77777777" w:rsidR="00325FD5" w:rsidRPr="0031632B" w:rsidRDefault="00325FD5" w:rsidP="00325F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8"/>
                                    </w:rPr>
                                    <w:t xml:space="preserve">FORMULÁRIO DE </w:t>
                                  </w:r>
                                  <w:r w:rsidR="00A163D1" w:rsidRPr="00A163D1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8"/>
                                    </w:rPr>
                                    <w:t>SOLICITAÇAO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8"/>
                                    </w:rPr>
                                    <w:t xml:space="preserve"> DE 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759A3" id="Rectangle 4" o:spid="_x0000_s1026" style="position:absolute;margin-left:-5.1pt;margin-top:6.9pt;width:523.2pt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" fillcolor="#00549a" strokecolor="#00549a">
                      <v:textbox>
                        <w:txbxContent>
                          <w:p w:rsidR="00325FD5" w:rsidRPr="0031632B" w:rsidRDefault="00325FD5" w:rsidP="00325F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 xml:space="preserve">FORMULÁRIO DE </w:t>
                            </w:r>
                            <w:r w:rsidR="00A163D1" w:rsidRPr="00A163D1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SOLICITAÇAO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 xml:space="preserve"> DE RMA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7130C89" w14:textId="77777777" w:rsidR="00325FD5" w:rsidRPr="00097963" w:rsidRDefault="00325FD5">
      <w:pPr>
        <w:rPr>
          <w:rFonts w:ascii="Arial" w:hAnsi="Arial" w:cs="Arial"/>
          <w:b/>
          <w:sz w:val="32"/>
        </w:rPr>
      </w:pPr>
    </w:p>
    <w:tbl>
      <w:tblPr>
        <w:tblW w:w="10490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126"/>
        <w:gridCol w:w="1843"/>
        <w:gridCol w:w="4111"/>
      </w:tblGrid>
      <w:tr w:rsidR="00325FD5" w:rsidRPr="00701258" w14:paraId="6B431564" w14:textId="77777777" w:rsidTr="00325FD5">
        <w:trPr>
          <w:trHeight w:val="515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00D49C0B" w14:textId="77777777" w:rsidR="00325FD5" w:rsidRPr="00701258" w:rsidRDefault="00325FD5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ITEM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77731547" w14:textId="77777777" w:rsidR="00325FD5" w:rsidRPr="00701258" w:rsidRDefault="00325FD5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PRODUTO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15044958" w14:textId="77777777" w:rsidR="00325FD5" w:rsidRPr="00701258" w:rsidRDefault="00325FD5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CLIENTE FINAL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7E806B" w14:textId="77777777" w:rsidR="00325FD5" w:rsidRPr="00701258" w:rsidRDefault="00325FD5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NÚMERO DE SÉRIE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1185B3" w14:textId="77777777" w:rsidR="00325FD5" w:rsidRPr="00701258" w:rsidRDefault="00325FD5" w:rsidP="00325FD5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DESCRIÇÃO DO PROBLEMA</w:t>
            </w:r>
          </w:p>
        </w:tc>
      </w:tr>
      <w:tr w:rsidR="00325FD5" w:rsidRPr="00097963" w14:paraId="2672FDB4" w14:textId="77777777" w:rsidTr="00325FD5">
        <w:trPr>
          <w:trHeight w:val="1134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079896CA" w14:textId="77777777" w:rsidR="00325FD5" w:rsidRPr="00B47497" w:rsidRDefault="00325FD5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/>
                <w:i w:val="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3DD87CC" w14:textId="77777777" w:rsidR="00325FD5" w:rsidRPr="00B47497" w:rsidRDefault="00325FD5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4AF4A5D" w14:textId="77777777" w:rsidR="00325FD5" w:rsidRDefault="00325FD5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C4C6E6" w14:textId="77777777" w:rsidR="00325FD5" w:rsidRDefault="00325FD5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0F3BB9" w14:textId="77777777" w:rsidR="00325FD5" w:rsidRPr="00B47497" w:rsidRDefault="00325FD5" w:rsidP="00325FD5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="00325FD5" w:rsidRPr="00097963" w14:paraId="1C435255" w14:textId="77777777" w:rsidTr="00325FD5">
        <w:trPr>
          <w:trHeight w:val="1134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247B9F89" w14:textId="77777777" w:rsidR="00325FD5" w:rsidRPr="00B47497" w:rsidRDefault="00325FD5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/>
                <w:i w:val="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5A406A3" w14:textId="77777777" w:rsidR="00325FD5" w:rsidRPr="00B47497" w:rsidRDefault="00325FD5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09F7A12" w14:textId="77777777" w:rsidR="00325FD5" w:rsidRDefault="00325FD5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1B0318" w14:textId="77777777" w:rsidR="00325FD5" w:rsidRDefault="00325FD5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52819D" w14:textId="77777777" w:rsidR="00325FD5" w:rsidRPr="00B47497" w:rsidRDefault="00325FD5" w:rsidP="00325FD5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="00325FD5" w:rsidRPr="00097963" w14:paraId="772AFD5C" w14:textId="77777777" w:rsidTr="00325FD5">
        <w:trPr>
          <w:trHeight w:val="1134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5DBA48BD" w14:textId="77777777" w:rsidR="00325FD5" w:rsidRPr="00B47497" w:rsidRDefault="00325FD5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/>
                <w:i w:val="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E856DE6" w14:textId="77777777" w:rsidR="00325FD5" w:rsidRPr="00B47497" w:rsidRDefault="00325FD5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FD5F854" w14:textId="77777777" w:rsidR="00325FD5" w:rsidRDefault="00325FD5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A49E4E" w14:textId="77777777" w:rsidR="00325FD5" w:rsidRDefault="00325FD5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5A16D7" w14:textId="77777777" w:rsidR="00325FD5" w:rsidRPr="00B47497" w:rsidRDefault="00325FD5" w:rsidP="00325FD5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="00325FD5" w:rsidRPr="00097963" w14:paraId="1A6A9318" w14:textId="77777777" w:rsidTr="00325FD5">
        <w:trPr>
          <w:trHeight w:val="1134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4746A8A9" w14:textId="77777777" w:rsidR="00325FD5" w:rsidRPr="00B47497" w:rsidRDefault="00325FD5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/>
                <w:i w:val="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CC12725" w14:textId="77777777" w:rsidR="00325FD5" w:rsidRPr="00B47497" w:rsidRDefault="00325FD5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907A8C9" w14:textId="77777777" w:rsidR="00325FD5" w:rsidRDefault="00325FD5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E2E1B0" w14:textId="77777777" w:rsidR="00325FD5" w:rsidRDefault="00325FD5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F8FF64" w14:textId="77777777" w:rsidR="00325FD5" w:rsidRPr="00B47497" w:rsidRDefault="00325FD5" w:rsidP="00325FD5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="00325FD5" w:rsidRPr="00097963" w14:paraId="0ABB2FB0" w14:textId="77777777" w:rsidTr="00325FD5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CBA0" w14:textId="77777777" w:rsidR="00325FD5" w:rsidRPr="00A82B64" w:rsidRDefault="00325FD5" w:rsidP="00325FD5">
            <w:pPr>
              <w:pStyle w:val="Encabezadodelatabla"/>
              <w:spacing w:after="0"/>
            </w:pPr>
            <w:r>
              <w:rPr>
                <w:rFonts w:ascii="Arial" w:hAnsi="Arial"/>
                <w:i w:val="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6CAC" w14:textId="77777777" w:rsidR="00325FD5" w:rsidRPr="005B4FAA" w:rsidRDefault="00325FD5" w:rsidP="005B4FAA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17D" w14:textId="77777777" w:rsidR="00325FD5" w:rsidRPr="005B4FAA" w:rsidRDefault="00325FD5" w:rsidP="005B4FAA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EDC1" w14:textId="77777777" w:rsidR="00325FD5" w:rsidRPr="005B4FAA" w:rsidRDefault="00325FD5" w:rsidP="005B4FAA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DAAF" w14:textId="77777777" w:rsidR="00325FD5" w:rsidRPr="005B4FAA" w:rsidRDefault="00325FD5" w:rsidP="005B4FAA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</w:tbl>
    <w:p w14:paraId="4A212AAF" w14:textId="77777777" w:rsidR="00325FD5" w:rsidRPr="00097963" w:rsidRDefault="00325FD5">
      <w:pPr>
        <w:rPr>
          <w:rFonts w:ascii="Arial" w:hAnsi="Arial" w:cs="Arial"/>
          <w:sz w:val="16"/>
          <w:u w:val="single"/>
        </w:rPr>
      </w:pPr>
    </w:p>
    <w:p w14:paraId="756F5ACE" w14:textId="77777777" w:rsidR="00325FD5" w:rsidRPr="006339CA" w:rsidRDefault="00325FD5">
      <w:pPr>
        <w:rPr>
          <w:rFonts w:ascii="Arial" w:hAnsi="Arial" w:cs="Arial"/>
          <w:b/>
          <w:sz w:val="14"/>
          <w:szCs w:val="14"/>
        </w:rPr>
      </w:pPr>
      <w:r w:rsidRPr="006339CA">
        <w:rPr>
          <w:rFonts w:ascii="Arial" w:hAnsi="Arial"/>
          <w:b/>
          <w:sz w:val="14"/>
          <w:szCs w:val="14"/>
        </w:rPr>
        <w:t>NOTAS</w:t>
      </w:r>
    </w:p>
    <w:p w14:paraId="4BFB8BDE" w14:textId="77777777" w:rsidR="00A163D1" w:rsidRDefault="00A163D1" w:rsidP="000A5228">
      <w:pPr>
        <w:numPr>
          <w:ilvl w:val="0"/>
          <w:numId w:val="2"/>
        </w:numPr>
        <w:jc w:val="both"/>
        <w:rPr>
          <w:rFonts w:ascii="Arial" w:hAnsi="Arial"/>
          <w:sz w:val="14"/>
          <w:szCs w:val="14"/>
        </w:rPr>
      </w:pPr>
      <w:r w:rsidRPr="006339CA">
        <w:rPr>
          <w:rFonts w:ascii="Arial" w:hAnsi="Arial"/>
          <w:sz w:val="14"/>
          <w:szCs w:val="14"/>
        </w:rPr>
        <w:t>Encaminhar por fax ou e-mail (</w:t>
      </w:r>
      <w:r w:rsidRPr="00373D79">
        <w:rPr>
          <w:rFonts w:ascii="Arial" w:hAnsi="Arial"/>
          <w:b/>
          <w:color w:val="0070C0"/>
          <w:sz w:val="14"/>
          <w:szCs w:val="14"/>
        </w:rPr>
        <w:t>rma</w:t>
      </w:r>
      <w:r w:rsidR="00373D79" w:rsidRPr="00373D79">
        <w:rPr>
          <w:rFonts w:ascii="Arial" w:hAnsi="Arial"/>
          <w:b/>
          <w:color w:val="0070C0"/>
          <w:sz w:val="14"/>
          <w:szCs w:val="14"/>
        </w:rPr>
        <w:t>.br</w:t>
      </w:r>
      <w:r w:rsidRPr="00373D79">
        <w:rPr>
          <w:rFonts w:ascii="Arial" w:hAnsi="Arial"/>
          <w:b/>
          <w:color w:val="0070C0"/>
          <w:sz w:val="14"/>
          <w:szCs w:val="14"/>
        </w:rPr>
        <w:t>@scati.com</w:t>
      </w:r>
      <w:r w:rsidRPr="006339CA">
        <w:rPr>
          <w:rFonts w:ascii="Arial" w:hAnsi="Arial"/>
          <w:sz w:val="14"/>
          <w:szCs w:val="14"/>
        </w:rPr>
        <w:t>) esta solicitação de RMA devidamente preenchido com todos os dados.</w:t>
      </w:r>
    </w:p>
    <w:p w14:paraId="0C31A762" w14:textId="77777777" w:rsidR="00B77DB4" w:rsidRPr="006339CA" w:rsidRDefault="00B77DB4" w:rsidP="000A5228">
      <w:pPr>
        <w:numPr>
          <w:ilvl w:val="0"/>
          <w:numId w:val="2"/>
        </w:numPr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 Scati Brasil Tecnologia Ltda. atua como filial da Scati Labs S.A. no Brasil.</w:t>
      </w:r>
    </w:p>
    <w:p w14:paraId="67EF0502" w14:textId="77777777" w:rsidR="00325FD5" w:rsidRPr="006339CA" w:rsidRDefault="00B77DB4" w:rsidP="000A5228">
      <w:pPr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Qualquer envio</w:t>
      </w:r>
      <w:r w:rsidR="00E30E4E" w:rsidRPr="006339CA">
        <w:rPr>
          <w:rFonts w:ascii="Arial" w:hAnsi="Arial"/>
          <w:b/>
          <w:sz w:val="14"/>
          <w:szCs w:val="14"/>
        </w:rPr>
        <w:t xml:space="preserve"> sem solicitação prévia de RMA </w:t>
      </w:r>
      <w:r w:rsidR="00A163D1" w:rsidRPr="006339CA">
        <w:rPr>
          <w:rFonts w:ascii="Arial" w:hAnsi="Arial"/>
          <w:b/>
          <w:sz w:val="14"/>
          <w:szCs w:val="14"/>
        </w:rPr>
        <w:t>não será aceito</w:t>
      </w:r>
      <w:r w:rsidR="00325FD5" w:rsidRPr="006339CA">
        <w:rPr>
          <w:rFonts w:ascii="Arial" w:hAnsi="Arial"/>
          <w:b/>
          <w:sz w:val="14"/>
          <w:szCs w:val="14"/>
        </w:rPr>
        <w:t>.</w:t>
      </w:r>
    </w:p>
    <w:p w14:paraId="57A01696" w14:textId="77777777" w:rsidR="00325FD5" w:rsidRPr="006339CA" w:rsidRDefault="00325FD5" w:rsidP="000A5228">
      <w:pPr>
        <w:numPr>
          <w:ilvl w:val="0"/>
          <w:numId w:val="2"/>
        </w:numPr>
        <w:jc w:val="both"/>
        <w:rPr>
          <w:rFonts w:ascii="Arial" w:hAnsi="Arial" w:cs="Arial"/>
          <w:spacing w:val="-4"/>
          <w:sz w:val="14"/>
          <w:szCs w:val="14"/>
        </w:rPr>
      </w:pPr>
      <w:r w:rsidRPr="006339CA">
        <w:rPr>
          <w:rFonts w:ascii="Arial" w:hAnsi="Arial"/>
          <w:spacing w:val="-4"/>
          <w:sz w:val="14"/>
          <w:szCs w:val="14"/>
        </w:rPr>
        <w:t xml:space="preserve">Serão aceitos até 5 produtos para conserto por </w:t>
      </w:r>
      <w:r w:rsidR="008D2E74" w:rsidRPr="006339CA">
        <w:rPr>
          <w:rFonts w:ascii="Arial" w:hAnsi="Arial"/>
          <w:sz w:val="14"/>
          <w:szCs w:val="14"/>
        </w:rPr>
        <w:t>solicitação</w:t>
      </w:r>
      <w:r w:rsidR="008D2E74" w:rsidRPr="006339CA">
        <w:rPr>
          <w:rFonts w:ascii="Arial" w:hAnsi="Arial"/>
          <w:spacing w:val="-4"/>
          <w:sz w:val="14"/>
          <w:szCs w:val="14"/>
        </w:rPr>
        <w:t xml:space="preserve"> </w:t>
      </w:r>
      <w:r w:rsidRPr="006339CA">
        <w:rPr>
          <w:rFonts w:ascii="Arial" w:hAnsi="Arial"/>
          <w:spacing w:val="-4"/>
          <w:sz w:val="14"/>
          <w:szCs w:val="14"/>
        </w:rPr>
        <w:t xml:space="preserve">de RMA. </w:t>
      </w:r>
      <w:r w:rsidR="008D2E74" w:rsidRPr="006339CA">
        <w:rPr>
          <w:rFonts w:ascii="Arial" w:hAnsi="Arial"/>
          <w:spacing w:val="-4"/>
          <w:sz w:val="14"/>
          <w:szCs w:val="14"/>
        </w:rPr>
        <w:t xml:space="preserve">Em caso de solicitação de reparo </w:t>
      </w:r>
      <w:r w:rsidRPr="006339CA">
        <w:rPr>
          <w:rFonts w:ascii="Arial" w:hAnsi="Arial"/>
          <w:spacing w:val="-4"/>
          <w:sz w:val="14"/>
          <w:szCs w:val="14"/>
        </w:rPr>
        <w:t>de mais de 5 produtos, o prazo do conserto poderá ser afetado.</w:t>
      </w:r>
    </w:p>
    <w:p w14:paraId="338F51CF" w14:textId="77777777" w:rsidR="00325FD5" w:rsidRPr="006339CA" w:rsidRDefault="00E30E4E" w:rsidP="000A5228">
      <w:pPr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339CA">
        <w:rPr>
          <w:rFonts w:ascii="Arial" w:hAnsi="Arial"/>
          <w:sz w:val="14"/>
          <w:szCs w:val="14"/>
        </w:rPr>
        <w:t xml:space="preserve">O material deverá ser enviado </w:t>
      </w:r>
      <w:r w:rsidR="00325FD5" w:rsidRPr="006339CA">
        <w:rPr>
          <w:rFonts w:ascii="Arial" w:hAnsi="Arial"/>
          <w:sz w:val="14"/>
          <w:szCs w:val="14"/>
        </w:rPr>
        <w:t>com seus respectivos manuais, disque</w:t>
      </w:r>
      <w:r w:rsidRPr="006339CA">
        <w:rPr>
          <w:rFonts w:ascii="Arial" w:hAnsi="Arial"/>
          <w:sz w:val="14"/>
          <w:szCs w:val="14"/>
        </w:rPr>
        <w:t>tes, CDs, documentos, e/ou qualquer outro acessório incluso no momento</w:t>
      </w:r>
      <w:r w:rsidR="00325FD5" w:rsidRPr="006339CA">
        <w:rPr>
          <w:rFonts w:ascii="Arial" w:hAnsi="Arial"/>
          <w:sz w:val="14"/>
          <w:szCs w:val="14"/>
        </w:rPr>
        <w:t xml:space="preserve"> da compra em perfeitas condições, na embalagem original, de preferência. Não será aceito qualquer material danificado, sem embalagem ou com sinais de manipulação incorreta.</w:t>
      </w:r>
    </w:p>
    <w:p w14:paraId="1C423975" w14:textId="77777777" w:rsidR="00325FD5" w:rsidRPr="006339CA" w:rsidRDefault="006339CA" w:rsidP="000A5228">
      <w:pPr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339CA">
        <w:rPr>
          <w:rFonts w:ascii="Arial" w:hAnsi="Arial"/>
          <w:b/>
          <w:sz w:val="14"/>
          <w:szCs w:val="14"/>
        </w:rPr>
        <w:t>Qualquer enviou sem o documento de RMA, emitido por Scati Labs S.A.</w:t>
      </w:r>
      <w:r w:rsidR="0061145D">
        <w:rPr>
          <w:rFonts w:ascii="Arial" w:hAnsi="Arial"/>
          <w:b/>
          <w:sz w:val="14"/>
          <w:szCs w:val="14"/>
        </w:rPr>
        <w:t xml:space="preserve"> em um lugar visivel na parte ex</w:t>
      </w:r>
      <w:r w:rsidRPr="006339CA">
        <w:rPr>
          <w:rFonts w:ascii="Arial" w:hAnsi="Arial"/>
          <w:b/>
          <w:sz w:val="14"/>
          <w:szCs w:val="14"/>
        </w:rPr>
        <w:t>terna da embalagerm não será aceito.</w:t>
      </w:r>
    </w:p>
    <w:p w14:paraId="33A30D61" w14:textId="77777777" w:rsidR="00325FD5" w:rsidRPr="00D92D07" w:rsidRDefault="00325FD5" w:rsidP="000A5228">
      <w:pPr>
        <w:numPr>
          <w:ilvl w:val="0"/>
          <w:numId w:val="2"/>
        </w:numPr>
        <w:jc w:val="both"/>
        <w:rPr>
          <w:rFonts w:ascii="Arial" w:hAnsi="Arial"/>
          <w:sz w:val="14"/>
          <w:szCs w:val="14"/>
        </w:rPr>
      </w:pPr>
      <w:r w:rsidRPr="006339CA">
        <w:rPr>
          <w:rFonts w:ascii="Arial" w:hAnsi="Arial"/>
          <w:sz w:val="14"/>
          <w:szCs w:val="14"/>
        </w:rPr>
        <w:t xml:space="preserve">Todos os envios por parte do cliente serão realizados por </w:t>
      </w:r>
      <w:r w:rsidR="006339CA" w:rsidRPr="006339CA">
        <w:rPr>
          <w:rFonts w:ascii="Arial" w:hAnsi="Arial"/>
          <w:b/>
          <w:sz w:val="14"/>
          <w:szCs w:val="14"/>
        </w:rPr>
        <w:t>frete pago</w:t>
      </w:r>
      <w:r w:rsidR="006339CA" w:rsidRPr="006339CA">
        <w:rPr>
          <w:rFonts w:ascii="Arial" w:hAnsi="Arial"/>
          <w:sz w:val="14"/>
          <w:szCs w:val="14"/>
        </w:rPr>
        <w:t xml:space="preserve"> </w:t>
      </w:r>
      <w:r w:rsidRPr="006339CA">
        <w:rPr>
          <w:rFonts w:ascii="Arial" w:hAnsi="Arial"/>
          <w:sz w:val="14"/>
          <w:szCs w:val="14"/>
        </w:rPr>
        <w:t xml:space="preserve">ao nosso endereço: </w:t>
      </w:r>
      <w:r w:rsidR="006339CA" w:rsidRPr="00D92D07">
        <w:rPr>
          <w:rFonts w:ascii="Arial" w:hAnsi="Arial"/>
          <w:sz w:val="14"/>
          <w:szCs w:val="14"/>
        </w:rPr>
        <w:t>Rua Fernandes Moreira, 55</w:t>
      </w:r>
      <w:r w:rsidR="00412BAA" w:rsidRPr="006339CA">
        <w:rPr>
          <w:rFonts w:ascii="Arial" w:hAnsi="Arial"/>
          <w:sz w:val="14"/>
          <w:szCs w:val="14"/>
        </w:rPr>
        <w:t xml:space="preserve">, </w:t>
      </w:r>
      <w:r w:rsidR="006339CA" w:rsidRPr="00D92D07">
        <w:rPr>
          <w:rFonts w:ascii="Arial" w:hAnsi="Arial"/>
          <w:sz w:val="14"/>
          <w:szCs w:val="14"/>
        </w:rPr>
        <w:t xml:space="preserve">Chácara Santo </w:t>
      </w:r>
      <w:r w:rsidR="00D92D07">
        <w:rPr>
          <w:rFonts w:ascii="Arial" w:hAnsi="Arial"/>
          <w:sz w:val="14"/>
          <w:szCs w:val="14"/>
        </w:rPr>
        <w:t>Antônio</w:t>
      </w:r>
      <w:r w:rsidRPr="006339CA">
        <w:rPr>
          <w:rFonts w:ascii="Arial" w:hAnsi="Arial"/>
          <w:sz w:val="14"/>
          <w:szCs w:val="14"/>
        </w:rPr>
        <w:t>,</w:t>
      </w:r>
      <w:r w:rsidR="00164307" w:rsidRPr="006339CA">
        <w:rPr>
          <w:rFonts w:ascii="Arial" w:hAnsi="Arial"/>
          <w:sz w:val="14"/>
          <w:szCs w:val="14"/>
        </w:rPr>
        <w:t xml:space="preserve"> </w:t>
      </w:r>
      <w:r w:rsidR="006339CA" w:rsidRPr="00D92D07">
        <w:rPr>
          <w:rFonts w:ascii="Arial" w:hAnsi="Arial"/>
          <w:sz w:val="14"/>
          <w:szCs w:val="14"/>
        </w:rPr>
        <w:t xml:space="preserve">04085-001, </w:t>
      </w:r>
      <w:r w:rsidR="00164307" w:rsidRPr="006339CA">
        <w:rPr>
          <w:rFonts w:ascii="Arial" w:hAnsi="Arial"/>
          <w:sz w:val="14"/>
          <w:szCs w:val="14"/>
        </w:rPr>
        <w:t>São Paulo (Brasil)</w:t>
      </w:r>
      <w:r w:rsidRPr="006339CA">
        <w:rPr>
          <w:rFonts w:ascii="Arial" w:hAnsi="Arial"/>
          <w:sz w:val="14"/>
          <w:szCs w:val="14"/>
        </w:rPr>
        <w:t>.</w:t>
      </w:r>
    </w:p>
    <w:p w14:paraId="11450DD8" w14:textId="77777777" w:rsidR="006339CA" w:rsidRPr="00D92D07" w:rsidRDefault="006339CA" w:rsidP="000A5228">
      <w:pPr>
        <w:numPr>
          <w:ilvl w:val="0"/>
          <w:numId w:val="2"/>
        </w:numPr>
        <w:jc w:val="both"/>
        <w:rPr>
          <w:rFonts w:ascii="Arial" w:hAnsi="Arial"/>
          <w:sz w:val="14"/>
          <w:szCs w:val="14"/>
        </w:rPr>
      </w:pPr>
      <w:r w:rsidRPr="006339CA">
        <w:rPr>
          <w:rFonts w:ascii="Arial" w:hAnsi="Arial"/>
          <w:sz w:val="14"/>
          <w:szCs w:val="14"/>
        </w:rPr>
        <w:t xml:space="preserve">Se o material estiver na garantia será devolvido com </w:t>
      </w:r>
      <w:r w:rsidRPr="006339CA">
        <w:rPr>
          <w:rFonts w:ascii="Arial" w:hAnsi="Arial"/>
          <w:b/>
          <w:sz w:val="14"/>
          <w:szCs w:val="14"/>
        </w:rPr>
        <w:t>frete pago</w:t>
      </w:r>
      <w:r w:rsidR="0061145D">
        <w:rPr>
          <w:rFonts w:ascii="Arial" w:hAnsi="Arial"/>
          <w:sz w:val="14"/>
          <w:szCs w:val="14"/>
        </w:rPr>
        <w:t xml:space="preserve">. Caso contrário, </w:t>
      </w:r>
      <w:r w:rsidRPr="006339CA">
        <w:rPr>
          <w:rFonts w:ascii="Arial" w:hAnsi="Arial"/>
          <w:sz w:val="14"/>
          <w:szCs w:val="14"/>
        </w:rPr>
        <w:t xml:space="preserve">será devolvido com </w:t>
      </w:r>
      <w:r w:rsidRPr="006339CA">
        <w:rPr>
          <w:rFonts w:ascii="Arial" w:hAnsi="Arial"/>
          <w:b/>
          <w:sz w:val="14"/>
          <w:szCs w:val="14"/>
        </w:rPr>
        <w:t>frete a pagar</w:t>
      </w:r>
      <w:r w:rsidRPr="006339CA">
        <w:rPr>
          <w:rFonts w:ascii="Arial" w:hAnsi="Arial"/>
          <w:sz w:val="14"/>
          <w:szCs w:val="14"/>
        </w:rPr>
        <w:t xml:space="preserve">. O cliente pode cuidar </w:t>
      </w:r>
      <w:r>
        <w:rPr>
          <w:rFonts w:ascii="Arial" w:hAnsi="Arial"/>
          <w:sz w:val="14"/>
          <w:szCs w:val="14"/>
        </w:rPr>
        <w:t xml:space="preserve">da </w:t>
      </w:r>
      <w:r w:rsidR="0061145D">
        <w:rPr>
          <w:rFonts w:ascii="Arial" w:hAnsi="Arial"/>
          <w:sz w:val="14"/>
          <w:szCs w:val="14"/>
        </w:rPr>
        <w:t>coleta, onde terá 30 dias para efetua-la</w:t>
      </w:r>
      <w:r w:rsidRPr="006339CA">
        <w:rPr>
          <w:rFonts w:ascii="Arial" w:hAnsi="Arial"/>
          <w:sz w:val="14"/>
          <w:szCs w:val="14"/>
        </w:rPr>
        <w:t xml:space="preserve">. </w:t>
      </w:r>
      <w:r w:rsidR="0061145D">
        <w:rPr>
          <w:rFonts w:ascii="Arial" w:hAnsi="Arial"/>
          <w:sz w:val="14"/>
          <w:szCs w:val="14"/>
        </w:rPr>
        <w:t>Após esse periodo,</w:t>
      </w:r>
      <w:r w:rsidRPr="006339CA">
        <w:rPr>
          <w:rFonts w:ascii="Arial" w:hAnsi="Arial"/>
          <w:sz w:val="14"/>
          <w:szCs w:val="14"/>
        </w:rPr>
        <w:t xml:space="preserve"> terá uma penalidade de </w:t>
      </w:r>
      <w:r w:rsidR="00BB718C">
        <w:rPr>
          <w:rFonts w:ascii="Arial" w:hAnsi="Arial"/>
          <w:sz w:val="14"/>
          <w:szCs w:val="14"/>
        </w:rPr>
        <w:t>2</w:t>
      </w:r>
      <w:r w:rsidR="00BB718C" w:rsidRPr="00BB718C">
        <w:rPr>
          <w:rFonts w:ascii="Arial" w:hAnsi="Arial"/>
          <w:sz w:val="14"/>
          <w:szCs w:val="14"/>
        </w:rPr>
        <w:t>R$</w:t>
      </w:r>
      <w:r w:rsidRPr="006339CA">
        <w:rPr>
          <w:rFonts w:ascii="Arial" w:hAnsi="Arial"/>
          <w:sz w:val="14"/>
          <w:szCs w:val="14"/>
        </w:rPr>
        <w:t>/</w:t>
      </w:r>
      <w:r w:rsidR="0061145D">
        <w:rPr>
          <w:rFonts w:ascii="Arial" w:hAnsi="Arial"/>
          <w:sz w:val="14"/>
          <w:szCs w:val="14"/>
        </w:rPr>
        <w:t xml:space="preserve">dia referente ao </w:t>
      </w:r>
      <w:r w:rsidRPr="006339CA">
        <w:rPr>
          <w:rFonts w:ascii="Arial" w:hAnsi="Arial"/>
          <w:sz w:val="14"/>
          <w:szCs w:val="14"/>
        </w:rPr>
        <w:t>armazenamento.</w:t>
      </w:r>
    </w:p>
    <w:p w14:paraId="2130D583" w14:textId="77777777" w:rsidR="00325FD5" w:rsidRPr="006339CA" w:rsidRDefault="00325FD5" w:rsidP="000A5228">
      <w:pPr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339CA">
        <w:rPr>
          <w:rFonts w:ascii="Arial" w:hAnsi="Arial"/>
          <w:sz w:val="14"/>
          <w:szCs w:val="14"/>
        </w:rPr>
        <w:t>Se o produto não estiver na garantia, a Scati Labs S.A. enviará um orçamento de conserto, o qual, se não for</w:t>
      </w:r>
      <w:r w:rsidR="00845109" w:rsidRPr="006339CA">
        <w:rPr>
          <w:rFonts w:ascii="Arial" w:hAnsi="Arial"/>
          <w:sz w:val="14"/>
          <w:szCs w:val="14"/>
        </w:rPr>
        <w:t xml:space="preserve"> aceito, acarretará custo</w:t>
      </w:r>
      <w:r w:rsidRPr="006339CA">
        <w:rPr>
          <w:rFonts w:ascii="Arial" w:hAnsi="Arial"/>
          <w:sz w:val="14"/>
          <w:szCs w:val="14"/>
        </w:rPr>
        <w:t>s equi</w:t>
      </w:r>
      <w:r w:rsidR="005B4FAA" w:rsidRPr="006339CA">
        <w:rPr>
          <w:rFonts w:ascii="Arial" w:hAnsi="Arial"/>
          <w:sz w:val="14"/>
          <w:szCs w:val="14"/>
        </w:rPr>
        <w:t>valentes a</w:t>
      </w:r>
      <w:r w:rsidR="00947F2A" w:rsidRPr="006339CA">
        <w:rPr>
          <w:rFonts w:ascii="Arial" w:hAnsi="Arial"/>
          <w:sz w:val="14"/>
          <w:szCs w:val="14"/>
        </w:rPr>
        <w:t xml:space="preserve"> uma</w:t>
      </w:r>
      <w:r w:rsidR="005B4FAA" w:rsidRPr="006339CA">
        <w:rPr>
          <w:rFonts w:ascii="Arial" w:hAnsi="Arial"/>
          <w:sz w:val="14"/>
          <w:szCs w:val="14"/>
        </w:rPr>
        <w:t xml:space="preserve"> hora de mão de obra.</w:t>
      </w:r>
    </w:p>
    <w:p w14:paraId="697BC559" w14:textId="77777777" w:rsidR="006339CA" w:rsidRPr="006339CA" w:rsidRDefault="006339CA" w:rsidP="000A522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339CA">
        <w:rPr>
          <w:rFonts w:ascii="Arial" w:hAnsi="Arial" w:cs="Arial"/>
          <w:sz w:val="14"/>
          <w:szCs w:val="14"/>
        </w:rPr>
        <w:t>Se o produto não estiver</w:t>
      </w:r>
      <w:r>
        <w:rPr>
          <w:rFonts w:ascii="Arial" w:hAnsi="Arial" w:cs="Arial"/>
          <w:sz w:val="14"/>
          <w:szCs w:val="14"/>
        </w:rPr>
        <w:t xml:space="preserve"> em garantia e Scati Labs S.A. d</w:t>
      </w:r>
      <w:r w:rsidRPr="006339CA">
        <w:rPr>
          <w:rFonts w:ascii="Arial" w:hAnsi="Arial" w:cs="Arial"/>
          <w:sz w:val="14"/>
          <w:szCs w:val="14"/>
        </w:rPr>
        <w:t>eclara irreparáveis ser devolvido com frete a pagar.</w:t>
      </w:r>
      <w:r w:rsidR="00D92D07">
        <w:rPr>
          <w:rFonts w:ascii="Arial" w:hAnsi="Arial" w:cs="Arial"/>
          <w:sz w:val="14"/>
          <w:szCs w:val="14"/>
        </w:rPr>
        <w:t xml:space="preserve"> </w:t>
      </w:r>
      <w:r w:rsidRPr="0061145D">
        <w:rPr>
          <w:rFonts w:ascii="Arial" w:hAnsi="Arial" w:cs="Arial"/>
          <w:sz w:val="14"/>
          <w:szCs w:val="14"/>
        </w:rPr>
        <w:t xml:space="preserve">O cliente pode cuidar </w:t>
      </w:r>
      <w:r w:rsidR="0061145D">
        <w:rPr>
          <w:rFonts w:ascii="Arial" w:hAnsi="Arial" w:cs="Arial"/>
          <w:sz w:val="14"/>
          <w:szCs w:val="14"/>
        </w:rPr>
        <w:t xml:space="preserve">da coleta e tem o periodo de </w:t>
      </w:r>
      <w:r w:rsidRPr="006339CA">
        <w:rPr>
          <w:rFonts w:ascii="Arial" w:hAnsi="Arial" w:cs="Arial"/>
          <w:sz w:val="14"/>
          <w:szCs w:val="14"/>
        </w:rPr>
        <w:t xml:space="preserve">30 dias para </w:t>
      </w:r>
      <w:r w:rsidR="0061145D">
        <w:rPr>
          <w:rFonts w:ascii="Arial" w:hAnsi="Arial" w:cs="Arial"/>
          <w:sz w:val="14"/>
          <w:szCs w:val="14"/>
        </w:rPr>
        <w:t>efetua-la</w:t>
      </w:r>
      <w:r w:rsidRPr="006339CA">
        <w:rPr>
          <w:rFonts w:ascii="Arial" w:hAnsi="Arial" w:cs="Arial"/>
          <w:sz w:val="14"/>
          <w:szCs w:val="14"/>
        </w:rPr>
        <w:t xml:space="preserve">, após esse período terá uma penalidade de </w:t>
      </w:r>
      <w:r w:rsidR="00BB718C">
        <w:rPr>
          <w:rFonts w:ascii="Arial" w:hAnsi="Arial"/>
          <w:sz w:val="14"/>
          <w:szCs w:val="14"/>
        </w:rPr>
        <w:t>2</w:t>
      </w:r>
      <w:r w:rsidR="00BB718C" w:rsidRPr="00BB718C">
        <w:rPr>
          <w:rFonts w:ascii="Arial" w:hAnsi="Arial"/>
          <w:sz w:val="14"/>
          <w:szCs w:val="14"/>
        </w:rPr>
        <w:t>R$</w:t>
      </w:r>
      <w:r w:rsidR="00BB718C" w:rsidRPr="006339CA">
        <w:rPr>
          <w:rFonts w:ascii="Arial" w:hAnsi="Arial"/>
          <w:sz w:val="14"/>
          <w:szCs w:val="14"/>
        </w:rPr>
        <w:t>/</w:t>
      </w:r>
      <w:r w:rsidR="00BB718C">
        <w:rPr>
          <w:rFonts w:ascii="Arial" w:hAnsi="Arial"/>
          <w:sz w:val="14"/>
          <w:szCs w:val="14"/>
        </w:rPr>
        <w:t xml:space="preserve">dia </w:t>
      </w:r>
      <w:r w:rsidR="0061145D">
        <w:rPr>
          <w:rFonts w:ascii="Arial" w:hAnsi="Arial"/>
          <w:sz w:val="14"/>
          <w:szCs w:val="14"/>
        </w:rPr>
        <w:t xml:space="preserve">referente ao </w:t>
      </w:r>
      <w:r w:rsidRPr="006339CA">
        <w:rPr>
          <w:rFonts w:ascii="Arial" w:hAnsi="Arial"/>
          <w:sz w:val="14"/>
          <w:szCs w:val="14"/>
        </w:rPr>
        <w:t>armazenamento</w:t>
      </w:r>
      <w:r w:rsidR="0061145D">
        <w:rPr>
          <w:rFonts w:ascii="Arial" w:hAnsi="Arial" w:cs="Arial"/>
          <w:sz w:val="14"/>
          <w:szCs w:val="14"/>
        </w:rPr>
        <w:t>. Scati Labs S.A. oferece à</w:t>
      </w:r>
      <w:r w:rsidRPr="006339CA">
        <w:rPr>
          <w:rFonts w:ascii="Arial" w:hAnsi="Arial" w:cs="Arial"/>
          <w:sz w:val="14"/>
          <w:szCs w:val="14"/>
        </w:rPr>
        <w:t xml:space="preserve"> seus clientes o serviço de </w:t>
      </w:r>
      <w:r w:rsidR="0061145D">
        <w:rPr>
          <w:rFonts w:ascii="Arial" w:hAnsi="Arial" w:cs="Arial"/>
          <w:sz w:val="14"/>
          <w:szCs w:val="14"/>
        </w:rPr>
        <w:t>descarte e destruição do produto</w:t>
      </w:r>
      <w:r w:rsidRPr="006339CA">
        <w:rPr>
          <w:rFonts w:ascii="Arial" w:hAnsi="Arial" w:cs="Arial"/>
          <w:sz w:val="14"/>
          <w:szCs w:val="14"/>
        </w:rPr>
        <w:t xml:space="preserve"> de acordo com a legislação vigente.</w:t>
      </w:r>
      <w:r w:rsidRPr="006339CA">
        <w:rPr>
          <w:rFonts w:ascii="Arial" w:hAnsi="Arial" w:cs="Arial"/>
          <w:sz w:val="14"/>
          <w:szCs w:val="14"/>
        </w:rPr>
        <w:tab/>
      </w:r>
    </w:p>
    <w:p w14:paraId="4C4EE177" w14:textId="77777777" w:rsidR="006339CA" w:rsidRPr="006339CA" w:rsidRDefault="006339CA" w:rsidP="000A5228">
      <w:pPr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339CA">
        <w:rPr>
          <w:rFonts w:ascii="Arial" w:hAnsi="Arial" w:cs="Arial"/>
          <w:sz w:val="14"/>
          <w:szCs w:val="14"/>
        </w:rPr>
        <w:t>Em</w:t>
      </w:r>
      <w:r w:rsidR="00711922">
        <w:rPr>
          <w:rFonts w:ascii="Arial" w:hAnsi="Arial" w:cs="Arial"/>
          <w:sz w:val="14"/>
          <w:szCs w:val="14"/>
        </w:rPr>
        <w:t xml:space="preserve"> nenhum caso a Scati Labs S.A. armazena produto de cliente</w:t>
      </w:r>
      <w:r w:rsidRPr="006339CA">
        <w:rPr>
          <w:rFonts w:ascii="Arial" w:hAnsi="Arial" w:cs="Arial"/>
          <w:sz w:val="14"/>
          <w:szCs w:val="14"/>
        </w:rPr>
        <w:t xml:space="preserve"> mais de 3 meses, período no qual vamos proceder à sua destruição nos termos da legislação vigente.</w:t>
      </w:r>
    </w:p>
    <w:sectPr w:rsidR="006339CA" w:rsidRPr="006339CA" w:rsidSect="00325FD5">
      <w:footerReference w:type="default" r:id="rId9"/>
      <w:footnotePr>
        <w:pos w:val="beneathText"/>
      </w:footnotePr>
      <w:pgSz w:w="11906" w:h="16838"/>
      <w:pgMar w:top="720" w:right="720" w:bottom="720" w:left="720" w:header="62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3B12A" w14:textId="77777777" w:rsidR="00F7273F" w:rsidRDefault="00F7273F">
      <w:r>
        <w:separator/>
      </w:r>
    </w:p>
  </w:endnote>
  <w:endnote w:type="continuationSeparator" w:id="0">
    <w:p w14:paraId="238533A9" w14:textId="77777777" w:rsidR="00F7273F" w:rsidRDefault="00F7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02B6E" w14:textId="77777777" w:rsidR="00325FD5" w:rsidRPr="00845109" w:rsidRDefault="006339CA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For. 7.5-3.1/rev.0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C5586" w14:textId="77777777" w:rsidR="00F7273F" w:rsidRDefault="00F7273F">
      <w:r>
        <w:separator/>
      </w:r>
    </w:p>
  </w:footnote>
  <w:footnote w:type="continuationSeparator" w:id="0">
    <w:p w14:paraId="0A04C76D" w14:textId="77777777" w:rsidR="00F7273F" w:rsidRDefault="00F7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7732EA1"/>
    <w:multiLevelType w:val="hybridMultilevel"/>
    <w:tmpl w:val="0930E71A"/>
    <w:lvl w:ilvl="0" w:tplc="E3083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7E03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F40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A06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89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0E8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E2D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EC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087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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proofState w:spelling="clean" w:grammar="clean"/>
  <w:attachedTemplate r:id="rId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07"/>
    <w:rsid w:val="00043B9A"/>
    <w:rsid w:val="000A5228"/>
    <w:rsid w:val="000A6921"/>
    <w:rsid w:val="000B1BB9"/>
    <w:rsid w:val="00164307"/>
    <w:rsid w:val="0023793B"/>
    <w:rsid w:val="002842CE"/>
    <w:rsid w:val="002D2173"/>
    <w:rsid w:val="00325FD5"/>
    <w:rsid w:val="00373D79"/>
    <w:rsid w:val="003F174A"/>
    <w:rsid w:val="00412BAA"/>
    <w:rsid w:val="0049152C"/>
    <w:rsid w:val="005A4BAF"/>
    <w:rsid w:val="005B4FAA"/>
    <w:rsid w:val="006052FB"/>
    <w:rsid w:val="0061145D"/>
    <w:rsid w:val="006339CA"/>
    <w:rsid w:val="00647570"/>
    <w:rsid w:val="006E5E6C"/>
    <w:rsid w:val="00711922"/>
    <w:rsid w:val="00783A1A"/>
    <w:rsid w:val="007A2F46"/>
    <w:rsid w:val="007A5583"/>
    <w:rsid w:val="007C4006"/>
    <w:rsid w:val="007D2E02"/>
    <w:rsid w:val="00804568"/>
    <w:rsid w:val="00814CB0"/>
    <w:rsid w:val="00845109"/>
    <w:rsid w:val="008A7134"/>
    <w:rsid w:val="008D2E74"/>
    <w:rsid w:val="008D7C27"/>
    <w:rsid w:val="00930645"/>
    <w:rsid w:val="00947F2A"/>
    <w:rsid w:val="009818C4"/>
    <w:rsid w:val="009B3FBE"/>
    <w:rsid w:val="009C0B05"/>
    <w:rsid w:val="009D181E"/>
    <w:rsid w:val="00A163D1"/>
    <w:rsid w:val="00A67289"/>
    <w:rsid w:val="00B64EB5"/>
    <w:rsid w:val="00B77DB4"/>
    <w:rsid w:val="00BB718C"/>
    <w:rsid w:val="00C3016C"/>
    <w:rsid w:val="00CB3B6D"/>
    <w:rsid w:val="00D22AE1"/>
    <w:rsid w:val="00D92D07"/>
    <w:rsid w:val="00DC3106"/>
    <w:rsid w:val="00DC60D6"/>
    <w:rsid w:val="00DF7C99"/>
    <w:rsid w:val="00E05604"/>
    <w:rsid w:val="00E30E4E"/>
    <w:rsid w:val="00E863C1"/>
    <w:rsid w:val="00ED0C9E"/>
    <w:rsid w:val="00F22D2C"/>
    <w:rsid w:val="00F65210"/>
    <w:rsid w:val="00F7273F"/>
    <w:rsid w:val="00F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6156B"/>
  <w15:chartTrackingRefBased/>
  <w15:docId w15:val="{72AB063E-CDFD-4759-8FEA-9CEF36EA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StarBats" w:hAnsi="StarBats"/>
      <w:sz w:val="18"/>
      <w:lang w:val="pt-BR" w:eastAsia="pt-BR"/>
    </w:rPr>
  </w:style>
  <w:style w:type="character" w:customStyle="1" w:styleId="Hipervnculo1">
    <w:name w:val="Hipervínculo1"/>
    <w:rPr>
      <w:color w:val="000080"/>
      <w:u w:val="single"/>
      <w:lang w:val="pt-BR" w:eastAsia="pt-BR"/>
    </w:r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Contenidodelatabla">
    <w:name w:val="Contenido de la tabla"/>
    <w:basedOn w:val="Textoindependiente"/>
  </w:style>
  <w:style w:type="paragraph" w:styleId="Encabezado">
    <w:name w:val="header"/>
    <w:basedOn w:val="Normal"/>
    <w:next w:val="Textoindependiente"/>
    <w:semiHidden/>
    <w:pPr>
      <w:keepNext/>
      <w:spacing w:before="60" w:after="60"/>
    </w:pPr>
    <w:rPr>
      <w:rFonts w:ascii="Arial" w:hAnsi="Arial"/>
      <w:sz w:val="20"/>
    </w:r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pacing w:before="120" w:after="120"/>
    </w:pPr>
    <w:rPr>
      <w:i/>
      <w:sz w:val="20"/>
    </w:rPr>
  </w:style>
  <w:style w:type="paragraph" w:customStyle="1" w:styleId="ndice">
    <w:name w:val="Índice"/>
    <w:basedOn w:val="Normal"/>
  </w:style>
  <w:style w:type="paragraph" w:customStyle="1" w:styleId="Contenidodelmarco">
    <w:name w:val="Contenido del marco"/>
    <w:basedOn w:val="Textoindependiente"/>
  </w:style>
  <w:style w:type="paragraph" w:customStyle="1" w:styleId="Encabezadodelatabla">
    <w:name w:val="Encabezado de la tabla"/>
    <w:basedOn w:val="Contenidodelatabla"/>
    <w:pPr>
      <w:jc w:val="center"/>
    </w:pPr>
    <w:rPr>
      <w:b/>
      <w:i/>
    </w:rPr>
  </w:style>
  <w:style w:type="paragraph" w:customStyle="1" w:styleId="Lneahorizontal">
    <w:name w:val="Línea horizontal"/>
    <w:basedOn w:val="Normal"/>
    <w:next w:val="Textoindependiente"/>
    <w:pPr>
      <w:pBdr>
        <w:bottom w:val="double" w:sz="6" w:space="0" w:color="808080"/>
      </w:pBdr>
      <w:spacing w:after="283"/>
    </w:pPr>
    <w:rPr>
      <w:sz w:val="12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808E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08E1"/>
    <w:rPr>
      <w:rFonts w:ascii="Tahoma" w:hAnsi="Tahoma" w:cs="Tahoma"/>
      <w:sz w:val="16"/>
      <w:szCs w:val="16"/>
      <w:lang w:val="pt-BR" w:eastAsia="pt-BR"/>
    </w:rPr>
  </w:style>
  <w:style w:type="table" w:styleId="Tablaconcuadrcula">
    <w:name w:val="Table Grid"/>
    <w:basedOn w:val="Tablanormal"/>
    <w:uiPriority w:val="59"/>
    <w:rsid w:val="00180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1808E1"/>
    <w:rPr>
      <w:color w:val="0000FF"/>
      <w:u w:val="single"/>
      <w:lang w:val="pt-BR" w:eastAsia="pt-BR"/>
    </w:rPr>
  </w:style>
  <w:style w:type="paragraph" w:styleId="Prrafodelista">
    <w:name w:val="List Paragraph"/>
    <w:basedOn w:val="Normal"/>
    <w:uiPriority w:val="34"/>
    <w:qFormat/>
    <w:rsid w:val="0063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ti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eg\AppData\Local\Temp\For.7.5-3.1-Solicita&#231;ao_RMA_pt_BR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For.7.5-3.1-Solicitaçao_RMA_pt_BR-1</Template>
  <TotalTime>1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SOLICITUD DE RMA</vt:lpstr>
    </vt:vector>
  </TitlesOfParts>
  <Company>AMB-PRODUCTS, S.L.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SOLICITUD DE RMA</dc:title>
  <dc:subject/>
  <dc:creator>Raquel Elias Gutierrez</dc:creator>
  <cp:keywords/>
  <cp:lastModifiedBy>Noelia Pérez Hernández</cp:lastModifiedBy>
  <cp:revision>2</cp:revision>
  <cp:lastPrinted>2014-10-31T08:01:00Z</cp:lastPrinted>
  <dcterms:created xsi:type="dcterms:W3CDTF">2020-07-15T11:10:00Z</dcterms:created>
  <dcterms:modified xsi:type="dcterms:W3CDTF">2020-07-15T11:10:00Z</dcterms:modified>
</cp:coreProperties>
</file>