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97963" w:rsidR="001808E1" w:rsidRDefault="001808E1" w14:paraId="2B246859" w14:textId="7777777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Look w:val="04a0"/>
      </w:tblPr>
      <w:tblGrid>
        <w:gridCol w:w="2392"/>
        <w:gridCol w:w="3528"/>
        <w:gridCol w:w="236"/>
        <w:gridCol w:w="3698"/>
      </w:tblGrid>
      <w:tr w:rsidRPr="00C44CD0" w:rsidR="003D3873" w:rsidTr="0031632B" w14:paraId="4C07DC06" w14:textId="77777777">
        <w:tc>
          <w:tcPr>
            <w:tcW w:w="2392" w:type="dxa"/>
          </w:tcPr>
          <w:p w:rsidRPr="0031632B" w:rsidR="00C224D0" w:rsidP="001808E1" w:rsidRDefault="00FE5818" w14:paraId="2EC3F0AE" w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1632B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drawing>
                <wp:inline distT="0" distB="0" distL="0" distR="0" wp14:anchorId="051E4264" wp14:editId="2639AD6E">
                  <wp:extent cx="1254768" cy="1017841"/>
                  <wp:effectExtent l="0" t="0" r="2540" b="0"/>
                  <wp:docPr id="1" name="1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8" cy="1017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</w:tcPr>
          <w:p>
            <w:pPr>
              <w:rPr>
                <w:rFonts w:ascii="Arial" w:hAnsi="Arial" w:cs="Arial"/>
                <w:sz w:val="20"/>
              </w:rPr>
            </w:pPr>
            <w:r w:rsidRPr="0031632B">
              <w:rPr>
                <w:rFonts w:ascii="Arial" w:hAnsi="Arial" w:cs="Arial"/>
                <w:color w:val="00549A"/>
                <w:sz w:val="20"/>
              </w:rPr>
              <w:t xml:space="preserve">T </w:t>
            </w:r>
            <w:r w:rsidRPr="0031632B">
              <w:rPr>
                <w:rFonts w:ascii="Arial" w:hAnsi="Arial" w:cs="Arial"/>
                <w:sz w:val="20"/>
              </w:rPr>
              <w:t xml:space="preserve">+34 </w:t>
            </w:r>
            <w:r w:rsidR="00E71844">
              <w:rPr>
                <w:rFonts w:ascii="Arial" w:hAnsi="Arial" w:cs="Arial"/>
                <w:sz w:val="20"/>
              </w:rPr>
              <w:t xml:space="preserve">976 46 65 75</w:t>
            </w:r>
          </w:p>
          <w:p>
            <w:pPr>
              <w:rPr>
                <w:rFonts w:ascii="Arial" w:hAnsi="Arial" w:cs="Arial"/>
                <w:sz w:val="20"/>
              </w:rPr>
            </w:pPr>
            <w:r w:rsidRPr="0031632B">
              <w:rPr>
                <w:rFonts w:ascii="Arial" w:hAnsi="Arial" w:cs="Arial"/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editId="4C05ED9A" wp14:anchorId="2706D42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39370</wp:posOffset>
                      </wp:positionV>
                      <wp:extent cx="1885950" cy="0"/>
                      <wp:effectExtent l="0" t="0" r="19050" b="1905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549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 w14:anchorId="631A44F2">
                      <v:path fillok="f" arrowok="t" o:connecttype="none"/>
                      <o:lock v:ext="edit" shapetype="t"/>
                    </v:shapetype>
                    <v:shape id="AutoShape 8" style="position:absolute;margin-left:-.1pt;margin-top:3.1pt;width:148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549a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"/>
                  </w:pict>
                </mc:Fallback>
              </mc:AlternateContent>
            </w:r>
          </w:p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Bari, </w:t>
            </w:r>
            <w:r w:rsidR="00605660">
              <w:rPr>
                <w:rFonts w:ascii="Arial" w:hAnsi="Arial" w:cs="Arial"/>
                <w:sz w:val="20"/>
              </w:rPr>
              <w:t xml:space="preserve">45</w:t>
            </w:r>
          </w:p>
          <w:p>
            <w:pPr>
              <w:spacing w:line="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PLAZA Logistics Platform</w:t>
            </w:r>
          </w:p>
          <w:p>
            <w:pPr>
              <w:spacing w:line="0" w:lineRule="atLeast"/>
              <w:rPr>
                <w:rFonts w:ascii="Arial" w:hAnsi="Arial" w:cs="Arial"/>
                <w:sz w:val="20"/>
                <w:lang w:val="es-ES"/>
              </w:rPr>
            </w:pPr>
            <w:r w:rsidRPr="00C44CD0" w:rsidR="0009039B">
              <w:rPr>
                <w:rFonts w:ascii="Arial" w:hAnsi="Arial" w:cs="Arial"/>
                <w:sz w:val="20"/>
                <w:lang w:val="es-ES"/>
              </w:rPr>
              <w:t xml:space="preserve">50197 </w:t>
            </w:r>
            <w:r w:rsidRPr="00C44CD0" w:rsidR="00C224D0">
              <w:rPr>
                <w:rFonts w:ascii="Arial" w:hAnsi="Arial" w:cs="Arial"/>
                <w:sz w:val="20"/>
                <w:lang w:val="es-ES"/>
              </w:rPr>
              <w:t xml:space="preserve">Zaragoza (Spain)</w:t>
            </w:r>
          </w:p>
          <w:p>
            <w:pPr>
              <w:spacing w:line="0" w:lineRule="atLeast"/>
              <w:rPr>
                <w:rFonts w:ascii="Arial" w:hAnsi="Arial" w:cs="Arial"/>
                <w:sz w:val="20"/>
                <w:lang w:val="pt-BR"/>
              </w:rPr>
            </w:pPr>
            <w:hyperlink w:history="1" r:id="rId8">
              <w:r w:rsidRPr="00FA7A48" w:rsidR="005D6F54">
                <w:rPr>
                  <w:rStyle w:val="Hipervnculo"/>
                  <w:rFonts w:ascii="Arial" w:hAnsi="Arial" w:cs="Arial"/>
                  <w:color w:val="auto"/>
                  <w:sz w:val="20"/>
                  <w:u w:val="none"/>
                  <w:lang w:val="pt-BR"/>
                </w:rPr>
                <w:t xml:space="preserve">www.scati.com </w:t>
              </w:r>
            </w:hyperlink>
          </w:p>
          <w:p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u w:val="single"/>
                <w:lang w:val="pt-BR"/>
              </w:rPr>
            </w:pPr>
            <w:r w:rsidRPr="00C44CD0">
              <w:rPr>
                <w:rFonts w:ascii="Arial" w:hAnsi="Arial" w:cs="Arial"/>
                <w:sz w:val="20"/>
                <w:lang w:val="pt-BR"/>
              </w:rPr>
              <w:t xml:space="preserve">VAT NUMBER: A50768050</w:t>
            </w:r>
          </w:p>
        </w:tc>
        <w:tc>
          <w:tcPr>
            <w:tcW w:w="236" w:type="dxa"/>
          </w:tcPr>
          <w:p w:rsidRPr="00C44CD0" w:rsidR="00C224D0" w:rsidP="001808E1" w:rsidRDefault="00C224D0" w14:paraId="47B13450" w14:textId="77777777">
            <w:pPr>
              <w:rPr>
                <w:rFonts w:ascii="Arial" w:hAnsi="Arial" w:cs="Arial"/>
                <w:color w:val="00549A"/>
                <w:sz w:val="20"/>
                <w:lang w:val="pt-BR"/>
              </w:rPr>
            </w:pPr>
          </w:p>
        </w:tc>
        <w:tc>
          <w:tcPr>
            <w:tcW w:w="3698" w:type="dxa"/>
          </w:tcPr>
          <w:p w:rsidRPr="00C44CD0" w:rsidR="00B47497" w:rsidP="001A2310" w:rsidRDefault="00B47497" w14:paraId="7430C2B1" w14:textId="77777777">
            <w:pPr>
              <w:jc w:val="right"/>
              <w:rPr>
                <w:rFonts w:ascii="Arial" w:hAnsi="Arial" w:cs="Arial"/>
                <w:b/>
                <w:color w:val="000000"/>
                <w:sz w:val="32"/>
                <w:lang w:val="pt-BR"/>
              </w:rPr>
            </w:pPr>
          </w:p>
          <w:p w:rsidRPr="00C44CD0" w:rsidR="00C224D0" w:rsidP="00FF64BC" w:rsidRDefault="00C224D0" w14:paraId="0DA9F425" w14:textId="77777777">
            <w:pPr>
              <w:rPr>
                <w:rFonts w:ascii="Arial" w:hAnsi="Arial" w:cs="Arial"/>
                <w:color w:val="00549A"/>
                <w:sz w:val="20"/>
                <w:lang w:val="pt-BR"/>
              </w:rPr>
            </w:pPr>
          </w:p>
        </w:tc>
      </w:tr>
    </w:tbl>
    <w:p>
      <w:pPr>
        <w:rPr>
          <w:rFonts w:ascii="Arial" w:hAnsi="Arial" w:cs="Arial"/>
          <w:sz w:val="32"/>
          <w:u w:val="single"/>
          <w:lang w:val="pt-BR"/>
        </w:rPr>
      </w:pPr>
      <w:r w:rsidRPr="00097963">
        <w:rPr>
          <w:rFonts w:ascii="Arial" w:hAnsi="Arial" w:cs="Arial"/>
          <w:b/>
          <w:noProof/>
          <w:sz w:val="32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editId="3344D951" wp14:anchorId="1A791C71">
                <wp:simplePos x="0" y="0"/>
                <wp:positionH relativeFrom="column">
                  <wp:posOffset>3810</wp:posOffset>
                </wp:positionH>
                <wp:positionV relativeFrom="paragraph">
                  <wp:posOffset>86360</wp:posOffset>
                </wp:positionV>
                <wp:extent cx="6577965" cy="0"/>
                <wp:effectExtent l="13335" t="12065" r="9525" b="698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79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style="position:absolute;margin-left:.3pt;margin-top:6.8pt;width:517.9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63lHQ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" w14:anchorId="5239F0F4"/>
            </w:pict>
          </mc:Fallback>
        </mc:AlternateContent>
      </w:r>
    </w:p>
    <w:tbl>
      <w:tblPr>
        <w:tblW w:w="10629" w:type="dxa"/>
        <w:tblLook w:val="04a0"/>
      </w:tblPr>
      <w:tblGrid>
        <w:gridCol w:w="10629"/>
      </w:tblGrid>
      <w:tr w:rsidRPr="006734CC" w:rsidR="006734CC" w:rsidTr="00701258" w14:paraId="17483D64" w14:textId="77777777">
        <w:trPr>
          <w:trHeight w:val="213"/>
        </w:trPr>
        <w:tc>
          <w:tcPr>
            <w:tcW w:w="10629" w:type="dxa"/>
          </w:tcPr>
          <w:tbl>
            <w:tblPr>
              <w:tblW w:w="10399" w:type="dxa"/>
              <w:tblInd w:w="1" w:type="dxa"/>
              <w:tblLook w:val="04a0"/>
            </w:tblPr>
            <w:tblGrid>
              <w:gridCol w:w="2126"/>
              <w:gridCol w:w="3143"/>
              <w:gridCol w:w="1960"/>
              <w:gridCol w:w="3170"/>
            </w:tblGrid>
            <w:tr w:rsidRPr="006734CC" w:rsidR="00701258" w:rsidTr="005B288D" w14:paraId="6D9912FB" w14:textId="77777777">
              <w:trPr>
                <w:trHeight w:val="27"/>
              </w:trPr>
              <w:tc>
                <w:tcPr>
                  <w:tcW w:w="2126" w:type="dxa"/>
                  <w:shd w:val="clear" w:color="auto" w:fill="auto"/>
                  <w:vAlign w:val="center"/>
                </w:tcPr>
                <w:p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="006734CC">
                    <w:rPr>
                      <w:rFonts w:ascii="Arial" w:hAnsi="Arial" w:cs="Arial"/>
                      <w:sz w:val="20"/>
                    </w:rPr>
                    <w:t xml:space="preserve">SHIPPING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ADDRESS</w:t>
                  </w:r>
                </w:p>
              </w:tc>
              <w:tc>
                <w:tcPr>
                  <w:tcW w:w="3143" w:type="dxa"/>
                  <w:tcBorders>
                    <w:bottom w:val="single" w:color="auto" w:sz="4" w:space="0"/>
                  </w:tcBorders>
                </w:tcPr>
                <w:p w:rsidRPr="006734CC" w:rsidR="006734CC" w:rsidP="006734CC" w:rsidRDefault="006734CC" w14:paraId="57E06F89" w14:textId="77777777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0" w:type="dxa"/>
                </w:tcPr>
                <w:p w:rsidRPr="006734CC" w:rsidR="006734CC" w:rsidP="006734CC" w:rsidRDefault="006734CC" w14:paraId="5823B79B" w14:textId="77777777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70" w:type="dxa"/>
                  <w:tcBorders>
                    <w:bottom w:val="single" w:color="auto" w:sz="4" w:space="0"/>
                  </w:tcBorders>
                  <w:shd w:val="clear" w:color="auto" w:fill="auto"/>
                  <w:vAlign w:val="center"/>
                </w:tcPr>
                <w:p w:rsidRPr="006734CC" w:rsidR="006734CC" w:rsidP="006734CC" w:rsidRDefault="006734CC" w14:paraId="6D47912B" w14:textId="77777777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Pr="00C44CD0" w:rsidR="00701258" w:rsidTr="005B288D" w14:paraId="27FA4EB3" w14:textId="77777777">
              <w:trPr>
                <w:trHeight w:val="27"/>
              </w:trPr>
              <w:tc>
                <w:tcPr>
                  <w:tcW w:w="2126" w:type="dxa"/>
                  <w:tcBorders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Company</w:t>
                  </w:r>
                </w:p>
              </w:tc>
              <w:tc>
                <w:tcPr>
                  <w:tcW w:w="31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 w:rsidRPr="006734CC" w:rsidR="006734CC" w:rsidP="006734CC" w:rsidRDefault="006734CC" w14:paraId="7DCA0CC2" w14:textId="77777777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0" w:type="dxa"/>
                  <w:tcBorders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276" w:lineRule="auto"/>
                    <w:rPr>
                      <w:rFonts w:ascii="Arial" w:hAnsi="Arial" w:cs="Arial"/>
                      <w:sz w:val="20"/>
                      <w:lang w:val="pt-BR"/>
                    </w:rPr>
                  </w:pPr>
                  <w:r w:rsidRPr="00C44CD0">
                    <w:rPr>
                      <w:rFonts w:ascii="Arial" w:hAnsi="Arial" w:cs="Arial"/>
                      <w:sz w:val="20"/>
                      <w:lang w:val="pt-BR"/>
                    </w:rPr>
                    <w:t xml:space="preserve">Order or Invoice No. :</w:t>
                  </w:r>
                </w:p>
              </w:tc>
              <w:tc>
                <w:tcPr>
                  <w:tcW w:w="31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 w:rsidRPr="00C44CD0" w:rsidR="006734CC" w:rsidP="006734CC" w:rsidRDefault="006734CC" w14:paraId="1BEB2BC1" w14:textId="77777777">
                  <w:pPr>
                    <w:spacing w:line="276" w:lineRule="auto"/>
                    <w:rPr>
                      <w:rFonts w:ascii="Arial" w:hAnsi="Arial" w:cs="Arial"/>
                      <w:sz w:val="20"/>
                      <w:lang w:val="pt-BR"/>
                    </w:rPr>
                  </w:pPr>
                </w:p>
              </w:tc>
            </w:tr>
            <w:tr w:rsidRPr="006734CC" w:rsidR="00701258" w:rsidTr="00B64E90" w14:paraId="5582FBAE" w14:textId="77777777">
              <w:trPr>
                <w:trHeight w:val="70"/>
              </w:trPr>
              <w:tc>
                <w:tcPr>
                  <w:tcW w:w="2126" w:type="dxa"/>
                  <w:tcBorders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Name and Surname</w:t>
                  </w:r>
                </w:p>
              </w:tc>
              <w:tc>
                <w:tcPr>
                  <w:tcW w:w="31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 w:rsidRPr="006734CC" w:rsidR="006734CC" w:rsidP="006734CC" w:rsidRDefault="006734CC" w14:paraId="3C511AED" w14:textId="77777777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0" w:type="dxa"/>
                  <w:tcBorders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Date:</w:t>
                  </w:r>
                </w:p>
              </w:tc>
              <w:tc>
                <w:tcPr>
                  <w:tcW w:w="31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 w:rsidRPr="006734CC" w:rsidR="006734CC" w:rsidP="006734CC" w:rsidRDefault="006734CC" w14:paraId="4A45094F" w14:textId="77777777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Pr="006734CC" w:rsidR="00701258" w:rsidTr="005B288D" w14:paraId="52780C17" w14:textId="77777777">
              <w:trPr>
                <w:trHeight w:val="29"/>
              </w:trPr>
              <w:tc>
                <w:tcPr>
                  <w:tcW w:w="2126" w:type="dxa"/>
                  <w:tcBorders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Address</w:t>
                  </w:r>
                </w:p>
              </w:tc>
              <w:tc>
                <w:tcPr>
                  <w:tcW w:w="31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 w:rsidRPr="006734CC" w:rsidR="006734CC" w:rsidP="006734CC" w:rsidRDefault="006734CC" w14:paraId="5F722342" w14:textId="77777777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0" w:type="dxa"/>
                  <w:tcBorders>
                    <w:left w:val="single" w:color="auto" w:sz="4" w:space="0"/>
                  </w:tcBorders>
                </w:tcPr>
                <w:p w:rsidRPr="006734CC" w:rsidR="006734CC" w:rsidP="006734CC" w:rsidRDefault="006734CC" w14:paraId="38BF87EC" w14:textId="77777777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70" w:type="dxa"/>
                  <w:tcBorders>
                    <w:top w:val="single" w:color="auto" w:sz="4" w:space="0"/>
                  </w:tcBorders>
                  <w:shd w:val="clear" w:color="auto" w:fill="auto"/>
                  <w:vAlign w:val="center"/>
                </w:tcPr>
                <w:p w:rsidRPr="006734CC" w:rsidR="006734CC" w:rsidP="006734CC" w:rsidRDefault="006734CC" w14:paraId="26CE469F" w14:textId="77777777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Pr="006734CC" w:rsidR="00701258" w:rsidTr="005B288D" w14:paraId="3CCE80F1" w14:textId="77777777">
              <w:trPr>
                <w:trHeight w:val="27"/>
              </w:trPr>
              <w:tc>
                <w:tcPr>
                  <w:tcW w:w="2126" w:type="dxa"/>
                  <w:tcBorders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City</w:t>
                  </w:r>
                </w:p>
              </w:tc>
              <w:tc>
                <w:tcPr>
                  <w:tcW w:w="31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 w:rsidRPr="006734CC" w:rsidR="006734CC" w:rsidP="006734CC" w:rsidRDefault="006734CC" w14:paraId="31794B6C" w14:textId="77777777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0" w:type="dxa"/>
                  <w:tcBorders>
                    <w:left w:val="single" w:color="auto" w:sz="4" w:space="0"/>
                  </w:tcBorders>
                </w:tcPr>
                <w:p w:rsidRPr="006734CC" w:rsidR="006734CC" w:rsidP="006734CC" w:rsidRDefault="006734CC" w14:paraId="154F3BA3" w14:textId="77777777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70" w:type="dxa"/>
                  <w:shd w:val="clear" w:color="auto" w:fill="auto"/>
                  <w:vAlign w:val="center"/>
                </w:tcPr>
                <w:p w:rsidRPr="006734CC" w:rsidR="006734CC" w:rsidP="006734CC" w:rsidRDefault="006734CC" w14:paraId="1BAFA80B" w14:textId="77777777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Pr="006734CC" w:rsidR="00701258" w:rsidTr="005B288D" w14:paraId="7904D2BA" w14:textId="77777777">
              <w:trPr>
                <w:trHeight w:val="27"/>
              </w:trPr>
              <w:tc>
                <w:tcPr>
                  <w:tcW w:w="2126" w:type="dxa"/>
                  <w:tcBorders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CP</w:t>
                  </w:r>
                </w:p>
              </w:tc>
              <w:tc>
                <w:tcPr>
                  <w:tcW w:w="31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 w:rsidRPr="006734CC" w:rsidR="005D7C63" w:rsidP="006734CC" w:rsidRDefault="005D7C63" w14:paraId="73A223F4" w14:textId="77777777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0" w:type="dxa"/>
                  <w:tcBorders>
                    <w:left w:val="single" w:color="auto" w:sz="4" w:space="0"/>
                  </w:tcBorders>
                </w:tcPr>
                <w:p w:rsidRPr="006734CC" w:rsidR="005D7C63" w:rsidP="006734CC" w:rsidRDefault="005D7C63" w14:paraId="2E4A4020" w14:textId="77777777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70" w:type="dxa"/>
                  <w:shd w:val="clear" w:color="auto" w:fill="auto"/>
                  <w:vAlign w:val="center"/>
                </w:tcPr>
                <w:p w:rsidRPr="006734CC" w:rsidR="005D7C63" w:rsidP="006734CC" w:rsidRDefault="005D7C63" w14:paraId="718AE875" w14:textId="77777777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Pr="006734CC" w:rsidR="00701258" w:rsidTr="005B288D" w14:paraId="737325FC" w14:textId="77777777">
              <w:trPr>
                <w:trHeight w:val="29"/>
              </w:trPr>
              <w:tc>
                <w:tcPr>
                  <w:tcW w:w="2126" w:type="dxa"/>
                  <w:tcBorders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Phone</w:t>
                  </w:r>
                </w:p>
              </w:tc>
              <w:tc>
                <w:tcPr>
                  <w:tcW w:w="31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 w:rsidRPr="006734CC" w:rsidR="006734CC" w:rsidP="006734CC" w:rsidRDefault="006734CC" w14:paraId="4A2FF6DA" w14:textId="77777777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0" w:type="dxa"/>
                  <w:tcBorders>
                    <w:left w:val="single" w:color="auto" w:sz="4" w:space="0"/>
                  </w:tcBorders>
                </w:tcPr>
                <w:p w:rsidRPr="006734CC" w:rsidR="006734CC" w:rsidP="006734CC" w:rsidRDefault="006734CC" w14:paraId="2D1DE043" w14:textId="77777777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70" w:type="dxa"/>
                  <w:shd w:val="clear" w:color="auto" w:fill="auto"/>
                  <w:vAlign w:val="center"/>
                </w:tcPr>
                <w:p w:rsidRPr="006734CC" w:rsidR="006734CC" w:rsidP="006734CC" w:rsidRDefault="006734CC" w14:paraId="6E3146B9" w14:textId="77777777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Pr="006734CC" w:rsidR="00701258" w:rsidTr="005B288D" w14:paraId="65FBE631" w14:textId="77777777">
              <w:trPr>
                <w:trHeight w:val="29"/>
              </w:trPr>
              <w:tc>
                <w:tcPr>
                  <w:tcW w:w="2126" w:type="dxa"/>
                  <w:tcBorders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C.I.F</w:t>
                  </w:r>
                </w:p>
              </w:tc>
              <w:tc>
                <w:tcPr>
                  <w:tcW w:w="31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 w:rsidRPr="006734CC" w:rsidR="006734CC" w:rsidP="006734CC" w:rsidRDefault="006734CC" w14:paraId="44742778" w14:textId="77777777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0" w:type="dxa"/>
                  <w:tcBorders>
                    <w:left w:val="single" w:color="auto" w:sz="4" w:space="0"/>
                  </w:tcBorders>
                </w:tcPr>
                <w:p w:rsidRPr="006734CC" w:rsidR="006734CC" w:rsidP="006734CC" w:rsidRDefault="006734CC" w14:paraId="371AF4AB" w14:textId="77777777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70" w:type="dxa"/>
                  <w:shd w:val="clear" w:color="auto" w:fill="auto"/>
                  <w:vAlign w:val="center"/>
                </w:tcPr>
                <w:p w:rsidRPr="006734CC" w:rsidR="005D7C63" w:rsidP="006734CC" w:rsidRDefault="005D7C63" w14:paraId="2029284D" w14:textId="77777777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Pr="006734CC" w:rsidR="00587881" w:rsidP="001808E1" w:rsidRDefault="00587881" w14:paraId="0BBAC5F0" w14:textId="77777777">
            <w:pPr>
              <w:rPr>
                <w:rFonts w:ascii="Arial" w:hAnsi="Arial" w:cs="Arial"/>
                <w:sz w:val="20"/>
                <w:u w:val="single"/>
                <w:lang w:val="pt-BR"/>
              </w:rPr>
            </w:pPr>
          </w:p>
        </w:tc>
      </w:tr>
      <w:tr w:rsidRPr="006734CC" w:rsidR="006734CC" w:rsidTr="00AD0D72" w14:paraId="2FC16AD6" w14:textId="77777777">
        <w:trPr>
          <w:trHeight w:val="80"/>
        </w:trPr>
        <w:tc>
          <w:tcPr>
            <w:tcW w:w="10629" w:type="dxa"/>
          </w:tcPr>
          <w:p w:rsidR="006734CC" w:rsidP="006734CC" w:rsidRDefault="006734CC" w14:paraId="4967D774" w14:textId="7777777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>
      <w:pPr>
        <w:rPr>
          <w:rFonts w:ascii="Arial" w:hAnsi="Arial" w:cs="Arial"/>
          <w:b/>
          <w:sz w:val="32"/>
          <w:u w:val="single"/>
          <w:lang w:val="pt-BR"/>
        </w:rPr>
      </w:pPr>
      <w:r w:rsidRPr="00097963">
        <w:rPr>
          <w:rFonts w:ascii="Arial" w:hAnsi="Arial" w:cs="Arial"/>
          <w:noProof/>
          <w:sz w:val="32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editId="24A8F021" wp14:anchorId="7351D017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6644640" cy="298450"/>
                <wp:effectExtent l="0" t="0" r="22860" b="254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4640" cy="298450"/>
                        </a:xfrm>
                        <a:prstGeom prst="rect">
                          <a:avLst/>
                        </a:prstGeom>
                        <a:solidFill>
                          <a:srgbClr val="00549A"/>
                        </a:solidFill>
                        <a:ln w="9525">
                          <a:solidFill>
                            <a:srgbClr val="00549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a="http://schemas.openxmlformats.org/drawingml/2006/main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  <w:t xml:space="preserve">RETURN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0;margin-top:6.45pt;width:523.2pt;height:23.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6" fillcolor="#00549a" strokecolor="#0054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" w14:anchorId="7351D017"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</w:rPr>
                        <w:t xml:space="preserve">RETURN REQUEST 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Pr="00097963" w:rsidR="001808E1" w:rsidRDefault="001808E1" w14:paraId="0501C3FA" w14:textId="77777777">
      <w:pPr>
        <w:rPr>
          <w:rFonts w:ascii="Arial" w:hAnsi="Arial" w:cs="Arial"/>
          <w:b/>
          <w:sz w:val="32"/>
        </w:rPr>
      </w:pPr>
    </w:p>
    <w:tbl>
      <w:tblPr>
        <w:tblW w:w="10490" w:type="dxa"/>
        <w:tblInd w:w="5" w:type="dxa"/>
        <w:tblCellMar>
          <w:left w:w="0" w:type="dxa"/>
          <w:right w:w="0" w:type="dxa"/>
        </w:tblCellMar>
        <w:tblLook w:val="0000"/>
      </w:tblPr>
      <w:tblGrid>
        <w:gridCol w:w="709"/>
        <w:gridCol w:w="1701"/>
        <w:gridCol w:w="2126"/>
        <w:gridCol w:w="1843"/>
        <w:gridCol w:w="4111"/>
      </w:tblGrid>
      <w:tr w:rsidRPr="00701258" w:rsidR="00701258" w:rsidTr="002C1201" w14:paraId="727320B4" w14:textId="77777777">
        <w:trPr>
          <w:trHeight w:val="515"/>
          <w:tblHeader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</w:tcBorders>
            <w:vAlign w:val="center"/>
          </w:tcPr>
          <w:p>
            <w:pPr>
              <w:pStyle w:val="Encabezadodelatabla"/>
              <w:spacing w:after="0"/>
              <w:rPr>
                <w:rFonts w:ascii="Arial" w:hAnsi="Arial" w:cs="Arial"/>
                <w:i w:val="0"/>
                <w:sz w:val="20"/>
              </w:rPr>
            </w:pPr>
            <w:r w:rsidRPr="00701258">
              <w:rPr>
                <w:rFonts w:ascii="Arial" w:hAnsi="Arial" w:cs="Arial"/>
                <w:i w:val="0"/>
                <w:sz w:val="20"/>
              </w:rPr>
              <w:t xml:space="preserve">ITEM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</w:tcBorders>
            <w:vAlign w:val="center"/>
          </w:tcPr>
          <w:p>
            <w:pPr>
              <w:pStyle w:val="Encabezadodelatabla"/>
              <w:spacing w:after="0"/>
              <w:rPr>
                <w:rFonts w:ascii="Arial" w:hAnsi="Arial" w:cs="Arial"/>
                <w:i w:val="0"/>
                <w:sz w:val="20"/>
              </w:rPr>
            </w:pPr>
            <w:r w:rsidRPr="00701258">
              <w:rPr>
                <w:rFonts w:ascii="Arial" w:hAnsi="Arial" w:cs="Arial"/>
                <w:i w:val="0"/>
                <w:sz w:val="20"/>
              </w:rPr>
              <w:t xml:space="preserve">PRODUCT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</w:tcBorders>
            <w:vAlign w:val="center"/>
          </w:tcPr>
          <w:p>
            <w:pPr>
              <w:pStyle w:val="Encabezadodelatabla"/>
              <w:spacing w:after="0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 xml:space="preserve">UNITS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Encabezadodelatabla"/>
              <w:spacing w:after="0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 xml:space="preserve">SERIAL NUMBER</w:t>
            </w:r>
          </w:p>
        </w:tc>
        <w:tc>
          <w:tcPr>
            <w:tcW w:w="411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Encabezadodelatabla"/>
              <w:spacing w:after="0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 xml:space="preserve">REASON FOR RETURN</w:t>
            </w:r>
          </w:p>
        </w:tc>
      </w:tr>
      <w:tr w:rsidRPr="00097963" w:rsidR="00701258" w:rsidTr="002C1201" w14:paraId="6B3C9F06" w14:textId="77777777">
        <w:trPr>
          <w:trHeight w:val="1134"/>
          <w:tblHeader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</w:tcBorders>
            <w:vAlign w:val="center"/>
          </w:tcPr>
          <w:p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 xml:space="preserve">01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</w:tcBorders>
          </w:tcPr>
          <w:p w:rsidRPr="00B47497" w:rsidR="00701258" w:rsidRDefault="00701258" w14:paraId="1EAF5B7E" w14:textId="77777777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</w:tcBorders>
          </w:tcPr>
          <w:p w:rsidR="00701258" w:rsidRDefault="00701258" w14:paraId="4855A393" w14:textId="77777777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="00701258" w:rsidRDefault="00701258" w14:paraId="18711E17" w14:textId="77777777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411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Pr="00B47497" w:rsidR="00701258" w:rsidP="00A16D6A" w:rsidRDefault="00701258" w14:paraId="469C0A1C" w14:textId="77777777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</w:tr>
      <w:tr w:rsidRPr="00097963" w:rsidR="00701258" w:rsidTr="002C1201" w14:paraId="22BD0663" w14:textId="77777777">
        <w:trPr>
          <w:trHeight w:val="1134"/>
          <w:tblHeader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</w:tcBorders>
            <w:vAlign w:val="center"/>
          </w:tcPr>
          <w:p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 xml:space="preserve">02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</w:tcBorders>
          </w:tcPr>
          <w:p w:rsidRPr="00B47497" w:rsidR="00701258" w:rsidRDefault="00701258" w14:paraId="112BAA40" w14:textId="77777777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</w:tcBorders>
          </w:tcPr>
          <w:p w:rsidR="00701258" w:rsidRDefault="00701258" w14:paraId="532F10D9" w14:textId="77777777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="00701258" w:rsidRDefault="00701258" w14:paraId="4FA62621" w14:textId="77777777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411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Pr="00B47497" w:rsidR="00701258" w:rsidP="00A16D6A" w:rsidRDefault="00701258" w14:paraId="34119CE7" w14:textId="77777777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</w:tr>
      <w:tr w:rsidRPr="00097963" w:rsidR="00701258" w:rsidTr="002C1201" w14:paraId="715CE9CA" w14:textId="77777777">
        <w:trPr>
          <w:trHeight w:val="1134"/>
          <w:tblHeader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</w:tcBorders>
            <w:vAlign w:val="center"/>
          </w:tcPr>
          <w:p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 xml:space="preserve">03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</w:tcBorders>
          </w:tcPr>
          <w:p w:rsidRPr="00B47497" w:rsidR="00701258" w:rsidRDefault="00701258" w14:paraId="5BA7B50E" w14:textId="77777777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</w:tcBorders>
          </w:tcPr>
          <w:p w:rsidR="00701258" w:rsidRDefault="00701258" w14:paraId="4BD9AEE8" w14:textId="77777777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="00701258" w:rsidRDefault="00701258" w14:paraId="7917C56E" w14:textId="77777777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411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Pr="00B47497" w:rsidR="00701258" w:rsidP="00A16D6A" w:rsidRDefault="00701258" w14:paraId="1FFE1449" w14:textId="77777777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</w:tr>
      <w:tr w:rsidRPr="00097963" w:rsidR="00701258" w:rsidTr="002C1201" w14:paraId="0D139299" w14:textId="77777777">
        <w:trPr>
          <w:trHeight w:val="1134"/>
          <w:tblHeader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</w:tcBorders>
            <w:vAlign w:val="center"/>
          </w:tcPr>
          <w:p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 xml:space="preserve">04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</w:tcBorders>
          </w:tcPr>
          <w:p w:rsidRPr="00B47497" w:rsidR="00701258" w:rsidRDefault="00701258" w14:paraId="57E8E49D" w14:textId="77777777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</w:tcBorders>
          </w:tcPr>
          <w:p w:rsidR="00701258" w:rsidRDefault="00701258" w14:paraId="1C974031" w14:textId="77777777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="00701258" w:rsidRDefault="00701258" w14:paraId="71865384" w14:textId="77777777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411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Pr="00B47497" w:rsidR="00701258" w:rsidP="00A16D6A" w:rsidRDefault="00701258" w14:paraId="493EE63D" w14:textId="77777777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</w:tr>
      <w:tr w:rsidRPr="00097963" w:rsidR="002C1201" w:rsidTr="002C1201" w14:paraId="5F9DC1FC" w14:textId="77777777">
        <w:trPr>
          <w:trHeight w:val="1134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Encabezadodelatabla"/>
              <w:spacing w:after="0"/>
            </w:pPr>
            <w:r w:rsidRPr="00F36BB9">
              <w:rPr>
                <w:rFonts w:ascii="Arial" w:hAnsi="Arial" w:cs="Arial"/>
                <w:i w:val="0"/>
              </w:rPr>
              <w:t xml:space="preserve">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47497" w:rsidR="002C1201" w:rsidP="002C1201" w:rsidRDefault="002C1201" w14:paraId="64BDDF40" w14:textId="77777777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C1201" w:rsidP="002C1201" w:rsidRDefault="002C1201" w14:paraId="632A8971" w14:textId="77777777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C1201" w:rsidP="002C1201" w:rsidRDefault="002C1201" w14:paraId="71E7A32B" w14:textId="77777777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47497" w:rsidR="002C1201" w:rsidP="002C1201" w:rsidRDefault="002C1201" w14:paraId="5E6B90C5" w14:textId="77777777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</w:tr>
    </w:tbl>
    <w:p w:rsidRPr="00097963" w:rsidR="001808E1" w:rsidRDefault="001808E1" w14:paraId="4227DA61" w14:textId="77777777">
      <w:pPr>
        <w:rPr>
          <w:rFonts w:ascii="Arial" w:hAnsi="Arial" w:cs="Arial"/>
          <w:sz w:val="16"/>
          <w:u w:val="single"/>
        </w:rPr>
      </w:pPr>
    </w:p>
    <w:p w:rsidR="008920FF" w:rsidRDefault="008920FF" w14:paraId="0DF1A26B" w14:textId="77777777">
      <w:pPr>
        <w:rPr>
          <w:rFonts w:ascii="Arial" w:hAnsi="Arial" w:cs="Arial"/>
          <w:b/>
          <w:sz w:val="14"/>
          <w:szCs w:val="14"/>
        </w:rPr>
      </w:pPr>
    </w:p>
    <w:p w:rsidR="008920FF" w:rsidRDefault="008920FF" w14:paraId="09F09AEC" w14:textId="77777777">
      <w:pPr>
        <w:rPr>
          <w:rFonts w:ascii="Arial" w:hAnsi="Arial" w:cs="Arial"/>
          <w:b/>
          <w:sz w:val="14"/>
          <w:szCs w:val="14"/>
        </w:rPr>
      </w:pPr>
    </w:p>
    <w:p>
      <w:pPr>
        <w:rPr>
          <w:rFonts w:ascii="Arial" w:hAnsi="Arial" w:cs="Arial"/>
          <w:b/>
          <w:sz w:val="14"/>
          <w:szCs w:val="14"/>
        </w:rPr>
      </w:pPr>
      <w:r w:rsidRPr="00AD0D72">
        <w:rPr>
          <w:rFonts w:ascii="Arial" w:hAnsi="Arial" w:cs="Arial"/>
          <w:b/>
          <w:sz w:val="14"/>
          <w:szCs w:val="14"/>
        </w:rPr>
        <w:t xml:space="preserve">NOTES</w:t>
      </w:r>
      <w:r w:rsidR="0056139E">
        <w:rPr>
          <w:rFonts w:ascii="Arial" w:hAnsi="Arial" w:cs="Arial"/>
          <w:b/>
          <w:sz w:val="14"/>
          <w:szCs w:val="14"/>
        </w:rPr>
        <w:t xml:space="preserve">:</w:t>
      </w:r>
    </w:p>
    <w:p w:rsidR="0056139E" w:rsidRDefault="0056139E" w14:paraId="72E88915" w14:textId="77777777">
      <w:pPr>
        <w:rPr>
          <w:rFonts w:ascii="Arial" w:hAnsi="Arial" w:cs="Arial"/>
          <w:b/>
          <w:sz w:val="14"/>
          <w:szCs w:val="14"/>
        </w:rPr>
      </w:pPr>
    </w:p>
    <w:p>
      <w:pPr>
        <w:pStyle w:val="Prrafodelista"/>
        <w:numPr>
          <w:ilvl w:val="0"/>
          <w:numId w:val="2"/>
        </w:numPr>
        <w:rPr>
          <w:rFonts w:ascii="Arial" w:hAnsi="Arial" w:cs="Arial"/>
          <w:b/>
          <w:sz w:val="14"/>
          <w:szCs w:val="14"/>
        </w:rPr>
      </w:pPr>
      <w:r w:rsidRPr="0056139E">
        <w:rPr>
          <w:rFonts w:ascii="Arial" w:hAnsi="Arial" w:cs="Arial"/>
          <w:b/>
          <w:sz w:val="14"/>
          <w:szCs w:val="14"/>
        </w:rPr>
        <w:t xml:space="preserve">In order to correctly process the return it is essential to include this form duly completed inside the package.</w:t>
      </w:r>
    </w:p>
    <w:p>
      <w:pPr>
        <w:numPr>
          <w:ilvl w:val="0"/>
          <w:numId w:val="2"/>
        </w:numPr>
        <w:rPr>
          <w:rFonts w:ascii="Arial" w:hAnsi="Arial" w:cs="Arial"/>
          <w:b/>
          <w:sz w:val="14"/>
          <w:szCs w:val="14"/>
        </w:rPr>
      </w:pPr>
      <w:r w:rsidRPr="0056139E">
        <w:rPr>
          <w:rFonts w:ascii="Arial" w:hAnsi="Arial" w:cs="Arial"/>
          <w:b/>
          <w:sz w:val="14"/>
          <w:szCs w:val="14"/>
        </w:rPr>
        <w:t xml:space="preserve">You have 30 calendar days from the date of receipt </w:t>
      </w:r>
      <w:r w:rsidRPr="0056139E" w:rsidR="008920FF">
        <w:rPr>
          <w:rFonts w:ascii="Arial" w:hAnsi="Arial" w:cs="Arial"/>
          <w:b/>
          <w:sz w:val="14"/>
          <w:szCs w:val="14"/>
        </w:rPr>
        <w:t xml:space="preserve">of the order to </w:t>
      </w:r>
      <w:r w:rsidRPr="0056139E">
        <w:rPr>
          <w:rFonts w:ascii="Arial" w:hAnsi="Arial" w:cs="Arial"/>
          <w:b/>
          <w:sz w:val="14"/>
          <w:szCs w:val="14"/>
        </w:rPr>
        <w:t xml:space="preserve">return</w:t>
      </w:r>
      <w:r w:rsidRPr="0056139E" w:rsidR="008920FF">
        <w:rPr>
          <w:rFonts w:ascii="Arial" w:hAnsi="Arial" w:cs="Arial"/>
          <w:b/>
          <w:sz w:val="14"/>
          <w:szCs w:val="14"/>
        </w:rPr>
        <w:t xml:space="preserve"> it.</w:t>
      </w:r>
    </w:p>
    <w:p>
      <w:pPr>
        <w:numPr>
          <w:ilvl w:val="0"/>
          <w:numId w:val="2"/>
        </w:numPr>
        <w:rPr>
          <w:rFonts w:ascii="Arial" w:hAnsi="Arial" w:cs="Arial"/>
          <w:b/>
          <w:sz w:val="14"/>
          <w:szCs w:val="14"/>
        </w:rPr>
      </w:pPr>
      <w:r w:rsidRPr="0056139E">
        <w:rPr>
          <w:rFonts w:ascii="Arial" w:hAnsi="Arial" w:cs="Arial"/>
          <w:b/>
          <w:bCs/>
          <w:sz w:val="14"/>
          <w:szCs w:val="14"/>
        </w:rPr>
        <w:t xml:space="preserve">Products must be returned in perfect condition in their original packaging, </w:t>
      </w:r>
      <w:r w:rsidRPr="0056139E" w:rsidR="008920FF">
        <w:rPr>
          <w:rFonts w:ascii="Arial" w:hAnsi="Arial" w:cs="Arial"/>
          <w:b/>
          <w:sz w:val="14"/>
          <w:szCs w:val="14"/>
        </w:rPr>
        <w:t xml:space="preserve">manuals, documents, and/or any other </w:t>
      </w:r>
      <w:r w:rsidRPr="0056139E" w:rsidR="008920FF">
        <w:rPr>
          <w:rFonts w:ascii="Arial" w:hAnsi="Arial" w:cs="Arial"/>
          <w:b/>
          <w:bCs/>
          <w:sz w:val="14"/>
          <w:szCs w:val="14"/>
        </w:rPr>
        <w:t xml:space="preserve">accompanying </w:t>
      </w:r>
      <w:r w:rsidRPr="0056139E" w:rsidR="008920FF">
        <w:rPr>
          <w:rFonts w:ascii="Arial" w:hAnsi="Arial" w:cs="Arial"/>
          <w:b/>
          <w:sz w:val="14"/>
          <w:szCs w:val="14"/>
        </w:rPr>
        <w:t xml:space="preserve">accessories. </w:t>
      </w:r>
      <w:r w:rsidRPr="0056139E" w:rsidR="008920FF">
        <w:rPr>
          <w:rFonts w:ascii="Arial" w:hAnsi="Arial" w:cs="Arial"/>
          <w:b/>
          <w:bCs/>
          <w:sz w:val="14"/>
          <w:szCs w:val="14"/>
        </w:rPr>
        <w:t xml:space="preserve">Otherwise</w:t>
      </w:r>
      <w:r w:rsidRPr="0056139E">
        <w:rPr>
          <w:rFonts w:ascii="Arial" w:hAnsi="Arial" w:cs="Arial"/>
          <w:b/>
          <w:bCs/>
          <w:sz w:val="14"/>
          <w:szCs w:val="14"/>
        </w:rPr>
        <w:t xml:space="preserve">, Scati Labs S.A. may not accept the return. </w:t>
      </w:r>
    </w:p>
    <w:p>
      <w:pPr>
        <w:numPr>
          <w:ilvl w:val="0"/>
          <w:numId w:val="2"/>
        </w:numPr>
        <w:rPr>
          <w:rFonts w:ascii="Arial" w:hAnsi="Arial" w:cs="Arial"/>
          <w:b/>
          <w:sz w:val="14"/>
          <w:szCs w:val="14"/>
        </w:rPr>
      </w:pPr>
      <w:r w:rsidRPr="0056139E">
        <w:rPr>
          <w:rFonts w:ascii="Arial" w:hAnsi="Arial" w:cs="Arial"/>
          <w:b/>
          <w:bCs/>
          <w:sz w:val="14"/>
          <w:szCs w:val="14"/>
        </w:rPr>
        <w:t xml:space="preserve">Scati Labs S.A. will not reimburse until it has received the products and has verified that they are in the same condition as when they were sent.</w:t>
      </w:r>
    </w:p>
    <w:p>
      <w:pPr>
        <w:numPr>
          <w:ilvl w:val="0"/>
          <w:numId w:val="2"/>
        </w:numPr>
        <w:rPr>
          <w:rFonts w:ascii="Arial" w:hAnsi="Arial" w:cs="Arial"/>
          <w:b/>
          <w:sz w:val="14"/>
          <w:szCs w:val="14"/>
        </w:rPr>
      </w:pPr>
      <w:r w:rsidRPr="0056139E">
        <w:rPr>
          <w:rFonts w:ascii="Arial" w:hAnsi="Arial" w:cs="Arial"/>
          <w:b/>
          <w:sz w:val="14"/>
          <w:szCs w:val="14"/>
        </w:rPr>
        <w:t xml:space="preserve">Scati Labs S.A</w:t>
      </w:r>
      <w:r w:rsidRPr="0056139E" w:rsidR="00D6209D">
        <w:rPr>
          <w:rFonts w:ascii="Arial" w:hAnsi="Arial" w:cs="Arial"/>
          <w:b/>
          <w:sz w:val="14"/>
          <w:szCs w:val="14"/>
        </w:rPr>
        <w:t xml:space="preserve">. </w:t>
      </w:r>
      <w:r w:rsidRPr="0056139E">
        <w:rPr>
          <w:rFonts w:ascii="Arial" w:hAnsi="Arial" w:cs="Arial"/>
          <w:b/>
          <w:sz w:val="14"/>
          <w:szCs w:val="14"/>
        </w:rPr>
        <w:t xml:space="preserve">will not assume any additional costs arising from non-compliance with the stipulations of this form and the </w:t>
      </w:r>
      <w:r w:rsidRPr="0056139E" w:rsidR="008920FF">
        <w:rPr>
          <w:rFonts w:ascii="Arial" w:hAnsi="Arial" w:cs="Arial"/>
          <w:b/>
          <w:sz w:val="14"/>
          <w:szCs w:val="14"/>
        </w:rPr>
        <w:t xml:space="preserve">terms and conditions of sale.</w:t>
      </w:r>
    </w:p>
    <w:p>
      <w:pPr>
        <w:numPr>
          <w:ilvl w:val="0"/>
          <w:numId w:val="2"/>
        </w:numPr>
        <w:rPr>
          <w:rFonts w:ascii="Arial" w:hAnsi="Arial" w:cs="Arial"/>
          <w:b/>
          <w:sz w:val="14"/>
          <w:szCs w:val="14"/>
        </w:rPr>
      </w:pPr>
      <w:r w:rsidRPr="0056139E">
        <w:rPr>
          <w:rFonts w:ascii="Arial" w:hAnsi="Arial" w:cs="Arial"/>
          <w:b/>
          <w:sz w:val="14"/>
          <w:szCs w:val="14"/>
        </w:rPr>
        <w:t xml:space="preserve">All shipments by the customer will be sent </w:t>
      </w:r>
      <w:r w:rsidRPr="0056139E" w:rsidR="001808E1">
        <w:rPr>
          <w:rFonts w:ascii="Arial" w:hAnsi="Arial" w:cs="Arial"/>
          <w:b/>
          <w:sz w:val="14"/>
          <w:szCs w:val="14"/>
        </w:rPr>
        <w:t xml:space="preserve">prepaid </w:t>
      </w:r>
      <w:r w:rsidRPr="0056139E" w:rsidR="00B234D5">
        <w:rPr>
          <w:rFonts w:ascii="Arial" w:hAnsi="Arial" w:cs="Arial"/>
          <w:b/>
          <w:sz w:val="14"/>
          <w:szCs w:val="14"/>
        </w:rPr>
        <w:t xml:space="preserve">to our address: Bari</w:t>
      </w:r>
      <w:r w:rsidRPr="0056139E" w:rsidR="000B20D1">
        <w:rPr>
          <w:rFonts w:ascii="Arial" w:hAnsi="Arial" w:cs="Arial"/>
          <w:b/>
          <w:sz w:val="14"/>
          <w:szCs w:val="14"/>
        </w:rPr>
        <w:t xml:space="preserve">, </w:t>
      </w:r>
      <w:r w:rsidR="00605660">
        <w:rPr>
          <w:rFonts w:ascii="Arial" w:hAnsi="Arial" w:cs="Arial"/>
          <w:b/>
          <w:sz w:val="14"/>
          <w:szCs w:val="14"/>
        </w:rPr>
        <w:t xml:space="preserve">45 </w:t>
      </w:r>
      <w:r w:rsidRPr="0056139E" w:rsidR="000B20D1">
        <w:rPr>
          <w:rFonts w:ascii="Arial" w:hAnsi="Arial" w:cs="Arial"/>
          <w:b/>
          <w:sz w:val="14"/>
          <w:szCs w:val="14"/>
        </w:rPr>
        <w:t xml:space="preserve">Plataforma Logística PLAZA</w:t>
      </w:r>
      <w:r w:rsidRPr="0056139E" w:rsidR="001808E1">
        <w:rPr>
          <w:rFonts w:ascii="Arial" w:hAnsi="Arial" w:cs="Arial"/>
          <w:b/>
          <w:sz w:val="14"/>
          <w:szCs w:val="14"/>
        </w:rPr>
        <w:t xml:space="preserve">, </w:t>
      </w:r>
      <w:r w:rsidRPr="0056139E" w:rsidR="000B20D1">
        <w:rPr>
          <w:rFonts w:ascii="Arial" w:hAnsi="Arial" w:cs="Arial"/>
          <w:b/>
          <w:sz w:val="14"/>
          <w:szCs w:val="14"/>
        </w:rPr>
        <w:t xml:space="preserve">50197 </w:t>
      </w:r>
      <w:r w:rsidRPr="0056139E" w:rsidR="00B47497">
        <w:rPr>
          <w:rFonts w:ascii="Arial" w:hAnsi="Arial" w:cs="Arial"/>
          <w:b/>
          <w:sz w:val="14"/>
          <w:szCs w:val="14"/>
        </w:rPr>
        <w:t xml:space="preserve">Zaragoza </w:t>
      </w:r>
      <w:r w:rsidRPr="0056139E" w:rsidR="000B20D1">
        <w:rPr>
          <w:rFonts w:ascii="Arial" w:hAnsi="Arial" w:cs="Arial"/>
          <w:b/>
          <w:sz w:val="14"/>
          <w:szCs w:val="14"/>
        </w:rPr>
        <w:t xml:space="preserve">(Spain)</w:t>
      </w:r>
      <w:r w:rsidRPr="0056139E" w:rsidR="00FE5818">
        <w:rPr>
          <w:rFonts w:ascii="Arial" w:hAnsi="Arial" w:cs="Arial"/>
          <w:b/>
          <w:sz w:val="14"/>
          <w:szCs w:val="14"/>
        </w:rPr>
        <w:t xml:space="preserve">.</w:t>
      </w:r>
    </w:p>
    <w:p w:rsidRPr="00C8251C" w:rsidR="00AD0D72" w:rsidP="008920FF" w:rsidRDefault="00AD0D72" w14:paraId="3BFD727F" w14:textId="77777777">
      <w:pPr>
        <w:ind w:start="360"/>
        <w:rPr>
          <w:rFonts w:ascii="Arial" w:hAnsi="Arial" w:cs="Arial"/>
          <w:sz w:val="14"/>
          <w:szCs w:val="14"/>
        </w:rPr>
      </w:pPr>
    </w:p>
    <w:sectPr w:rsidRPr="00C8251C" w:rsidR="00AD0D72" w:rsidSect="00697F76">
      <w:footnotePr>
        <w:pos w:val="beneathText"/>
      </w:footnotePr>
      <w:pgSz w:w="11906" w:h="16838"/>
      <w:pgMar w:top="720" w:right="720" w:bottom="720" w:left="720" w:header="624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7F76" w:rsidRDefault="00697F76" w14:paraId="581CBB9B" w14:textId="77777777">
      <w:r>
        <w:separator/>
      </w:r>
    </w:p>
  </w:endnote>
  <w:endnote w:type="continuationSeparator" w:id="0">
    <w:p w:rsidR="00697F76" w:rsidRDefault="00697F76" w14:paraId="3F6130D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7F76" w:rsidRDefault="00697F76" w14:paraId="290B094E" w14:textId="77777777">
      <w:r>
        <w:separator/>
      </w:r>
    </w:p>
  </w:footnote>
  <w:footnote w:type="continuationSeparator" w:id="0">
    <w:p w:rsidR="00697F76" w:rsidRDefault="00697F76" w14:paraId="2CAF0FB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7732EA1"/>
    <w:multiLevelType w:val="hybridMultilevel"/>
    <w:tmpl w:val="0930E71A"/>
    <w:lvl w:ilvl="0" w:tplc="40E4C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8413031">
    <w:abstractNumId w:val="0"/>
    <w:lvlOverride w:ilvl="0">
      <w:lvl w:ilvl="0">
        <w:start w:val="1"/>
        <w:numFmt w:val="bullet"/>
        <w:lvlText w:val=""/>
        <w:legacy w:legacy="1" w:legacySpace="0" w:legacyIndent="283"/>
        <w:lvlJc w:val="left"/>
        <w:pPr>
          <w:ind w:left="283" w:hanging="283"/>
        </w:pPr>
        <w:rPr>
          <w:rFonts w:ascii="StarBats" w:hAnsi="StarBats" w:hint="default"/>
        </w:rPr>
      </w:lvl>
    </w:lvlOverride>
  </w:num>
  <w:num w:numId="2" w16cid:durableId="1939949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844"/>
    <w:rsid w:val="000171C5"/>
    <w:rsid w:val="0001774B"/>
    <w:rsid w:val="0009039B"/>
    <w:rsid w:val="00097963"/>
    <w:rsid w:val="000B20D1"/>
    <w:rsid w:val="000D291F"/>
    <w:rsid w:val="00144431"/>
    <w:rsid w:val="001808E1"/>
    <w:rsid w:val="0019582A"/>
    <w:rsid w:val="001A2310"/>
    <w:rsid w:val="001A697C"/>
    <w:rsid w:val="00232154"/>
    <w:rsid w:val="00232199"/>
    <w:rsid w:val="00256B96"/>
    <w:rsid w:val="002B703B"/>
    <w:rsid w:val="002C1201"/>
    <w:rsid w:val="002E1875"/>
    <w:rsid w:val="002F1C5B"/>
    <w:rsid w:val="0030501E"/>
    <w:rsid w:val="0031632B"/>
    <w:rsid w:val="00336757"/>
    <w:rsid w:val="00392EB8"/>
    <w:rsid w:val="003A1D3A"/>
    <w:rsid w:val="003D3873"/>
    <w:rsid w:val="003D71CE"/>
    <w:rsid w:val="003F45F6"/>
    <w:rsid w:val="00404CAE"/>
    <w:rsid w:val="004C686D"/>
    <w:rsid w:val="004D1D0D"/>
    <w:rsid w:val="004F61D5"/>
    <w:rsid w:val="0056139E"/>
    <w:rsid w:val="00581A09"/>
    <w:rsid w:val="00587881"/>
    <w:rsid w:val="00595D78"/>
    <w:rsid w:val="005B288D"/>
    <w:rsid w:val="005C3B5D"/>
    <w:rsid w:val="005D2441"/>
    <w:rsid w:val="005D6F54"/>
    <w:rsid w:val="005D7C63"/>
    <w:rsid w:val="00605660"/>
    <w:rsid w:val="00626AC9"/>
    <w:rsid w:val="0063769C"/>
    <w:rsid w:val="00643978"/>
    <w:rsid w:val="00646F76"/>
    <w:rsid w:val="00661A6C"/>
    <w:rsid w:val="006734CC"/>
    <w:rsid w:val="00697F76"/>
    <w:rsid w:val="00701258"/>
    <w:rsid w:val="00787D51"/>
    <w:rsid w:val="0079714A"/>
    <w:rsid w:val="007A2DDB"/>
    <w:rsid w:val="007C0824"/>
    <w:rsid w:val="007C735B"/>
    <w:rsid w:val="007D22EC"/>
    <w:rsid w:val="0086768D"/>
    <w:rsid w:val="008920FF"/>
    <w:rsid w:val="008B147F"/>
    <w:rsid w:val="008C3F59"/>
    <w:rsid w:val="008C6F64"/>
    <w:rsid w:val="009443EE"/>
    <w:rsid w:val="00961AF0"/>
    <w:rsid w:val="009C3D50"/>
    <w:rsid w:val="009E185D"/>
    <w:rsid w:val="009F38EA"/>
    <w:rsid w:val="00A16D6A"/>
    <w:rsid w:val="00A20CAC"/>
    <w:rsid w:val="00A65F91"/>
    <w:rsid w:val="00A66BDF"/>
    <w:rsid w:val="00A82B64"/>
    <w:rsid w:val="00A9430A"/>
    <w:rsid w:val="00AA351E"/>
    <w:rsid w:val="00AD0D72"/>
    <w:rsid w:val="00B234D5"/>
    <w:rsid w:val="00B47497"/>
    <w:rsid w:val="00B64E90"/>
    <w:rsid w:val="00BD437D"/>
    <w:rsid w:val="00BD4AAD"/>
    <w:rsid w:val="00C224D0"/>
    <w:rsid w:val="00C44CD0"/>
    <w:rsid w:val="00C635BE"/>
    <w:rsid w:val="00C736B9"/>
    <w:rsid w:val="00C8251C"/>
    <w:rsid w:val="00CA7B0E"/>
    <w:rsid w:val="00D6209D"/>
    <w:rsid w:val="00DA2B09"/>
    <w:rsid w:val="00E12FC0"/>
    <w:rsid w:val="00E71844"/>
    <w:rsid w:val="00E970ED"/>
    <w:rsid w:val="00F36BB9"/>
    <w:rsid w:val="00F44C1B"/>
    <w:rsid w:val="00FA0EAD"/>
    <w:rsid w:val="00FA7A48"/>
    <w:rsid w:val="00FD0567"/>
    <w:rsid w:val="00FE5818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255194"/>
  <w15:chartTrackingRefBased/>
  <w15:docId w15:val="{78B01DEB-F25D-4A88-A205-6033BA58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rPr>
      <w:rFonts w:ascii="StarBats" w:hAnsi="StarBats"/>
      <w:sz w:val="18"/>
    </w:rPr>
  </w:style>
  <w:style w:type="character" w:customStyle="1" w:styleId="Hipervnculo1">
    <w:name w:val="Hipervínculo1"/>
    <w:rPr>
      <w:color w:val="000080"/>
      <w:u w:val="single"/>
    </w:rPr>
  </w:style>
  <w:style w:type="paragraph" w:styleId="Textoindependiente">
    <w:name w:val="Body Text"/>
    <w:basedOn w:val="Normal"/>
    <w:semiHidden/>
    <w:pPr>
      <w:spacing w:after="120"/>
    </w:pPr>
  </w:style>
  <w:style w:type="paragraph" w:customStyle="1" w:styleId="Contenidodelatabla">
    <w:name w:val="Contenido de la tabla"/>
    <w:basedOn w:val="Textoindependiente"/>
  </w:style>
  <w:style w:type="paragraph" w:styleId="Encabezado">
    <w:name w:val="header"/>
    <w:basedOn w:val="Normal"/>
    <w:next w:val="Textoindependiente"/>
    <w:semiHidden/>
    <w:pPr>
      <w:keepNext/>
      <w:spacing w:before="60" w:after="60"/>
    </w:pPr>
    <w:rPr>
      <w:rFonts w:ascii="Arial" w:hAnsi="Arial"/>
      <w:sz w:val="20"/>
    </w:rPr>
  </w:style>
  <w:style w:type="paragraph" w:styleId="Lista">
    <w:name w:val="List"/>
    <w:basedOn w:val="Textoindependiente"/>
    <w:semiHidden/>
  </w:style>
  <w:style w:type="paragraph" w:customStyle="1" w:styleId="Etiqueta">
    <w:name w:val="Etiqueta"/>
    <w:basedOn w:val="Normal"/>
    <w:pPr>
      <w:spacing w:before="120" w:after="120"/>
    </w:pPr>
    <w:rPr>
      <w:i/>
      <w:sz w:val="20"/>
    </w:rPr>
  </w:style>
  <w:style w:type="paragraph" w:customStyle="1" w:styleId="ndice">
    <w:name w:val="Índice"/>
    <w:basedOn w:val="Normal"/>
  </w:style>
  <w:style w:type="paragraph" w:customStyle="1" w:styleId="Contenidodelmarco">
    <w:name w:val="Contenido del marco"/>
    <w:basedOn w:val="Textoindependiente"/>
  </w:style>
  <w:style w:type="paragraph" w:customStyle="1" w:styleId="Encabezadodelatabla">
    <w:name w:val="Encabezado de la tabla"/>
    <w:basedOn w:val="Contenidodelatabla"/>
    <w:pPr>
      <w:jc w:val="center"/>
    </w:pPr>
    <w:rPr>
      <w:b/>
      <w:i/>
    </w:rPr>
  </w:style>
  <w:style w:type="paragraph" w:customStyle="1" w:styleId="Lneahorizontal">
    <w:name w:val="Línea horizontal"/>
    <w:basedOn w:val="Normal"/>
    <w:next w:val="Textoindependiente"/>
    <w:pPr>
      <w:pBdr>
        <w:bottom w:val="double" w:sz="6" w:space="0" w:color="808080"/>
      </w:pBdr>
      <w:spacing w:after="283"/>
    </w:pPr>
    <w:rPr>
      <w:sz w:val="12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1808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808E1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180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1808E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61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at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queleg\Downloads\For.7.5-3.1-Hoja_Solicitud_RMA_es_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For.7.5-3.1-Hoja_Solicitud_RMA_es_ES</ap:Template>
  <ap:TotalTime>2</ap:TotalTime>
  <ap:Pages>1</ap:Pages>
  <ap:Words>210</ap:Words>
  <ap:Characters>1160</ap:Characters>
  <ap:Application>Microsoft Office Word</ap:Application>
  <ap:DocSecurity>0</ap:DocSecurity>
  <ap:Lines>9</ap:Lines>
  <ap:Paragraphs>2</ap:Paragraphs>
  <ap:ScaleCrop>false</ap:ScaleCrop>
  <ap:HeadingPairs>
    <vt:vector baseType="variant" size="2">
      <vt:variant>
        <vt:lpstr>Título</vt:lpstr>
      </vt:variant>
      <vt:variant>
        <vt:i4>1</vt:i4>
      </vt:variant>
    </vt:vector>
  </ap:HeadingPairs>
  <ap:TitlesOfParts>
    <vt:vector baseType="lpstr" size="1">
      <vt:lpstr>HOJA DE SOLICITUD DE RMA</vt:lpstr>
    </vt:vector>
  </ap:TitlesOfParts>
  <ap:Company>AMB-PRODUCTS, S.L.</ap:Company>
  <ap:LinksUpToDate>false</ap:LinksUpToDate>
  <ap:CharactersWithSpaces>1368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HOJA DE SOLICITUD DE RMA</dc:title>
  <dc:subject/>
  <dc:creator>Raquel Elias Gutierrez</dc:creator>
  <keywords>, docId:71B48BE484640FB53D3763D1FEDE91DB</keywords>
  <dc:description/>
  <lastModifiedBy>Maria Rosa García González</lastModifiedBy>
  <revision>4</revision>
  <lastPrinted>2011-09-26T15:25:00.0000000Z</lastPrinted>
  <dcterms:created xsi:type="dcterms:W3CDTF">2018-02-16T21:47:00.0000000Z</dcterms:created>
  <dcterms:modified xsi:type="dcterms:W3CDTF">2024-03-13T10:01:00.0000000Z</dcterms:modified>
</coreProperties>
</file>